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E7497" w14:textId="33908B9F" w:rsidR="00EA2497" w:rsidRDefault="00EA2497" w:rsidP="008942AF">
      <w:pPr>
        <w:spacing w:after="0"/>
        <w:rPr>
          <w:rFonts w:ascii="Verdana" w:hAnsi="Verdana"/>
          <w:b/>
          <w:sz w:val="32"/>
          <w:szCs w:val="20"/>
        </w:rPr>
      </w:pPr>
      <w:r>
        <w:rPr>
          <w:rFonts w:ascii="Verdana" w:hAnsi="Verdana"/>
          <w:b/>
          <w:sz w:val="32"/>
          <w:szCs w:val="20"/>
        </w:rPr>
        <w:t>Reservationsgesuch</w:t>
      </w:r>
      <w:r w:rsidR="00442086">
        <w:rPr>
          <w:rFonts w:ascii="Verdana" w:hAnsi="Verdana"/>
          <w:b/>
          <w:sz w:val="32"/>
          <w:szCs w:val="20"/>
        </w:rPr>
        <w:t xml:space="preserve"> </w:t>
      </w:r>
      <w:r>
        <w:rPr>
          <w:rFonts w:ascii="Verdana" w:hAnsi="Verdana"/>
          <w:b/>
          <w:sz w:val="32"/>
          <w:szCs w:val="20"/>
        </w:rPr>
        <w:t xml:space="preserve">für die </w:t>
      </w:r>
      <w:r w:rsidR="00442086">
        <w:rPr>
          <w:rFonts w:ascii="Verdana" w:hAnsi="Verdana"/>
          <w:b/>
          <w:sz w:val="32"/>
          <w:szCs w:val="20"/>
        </w:rPr>
        <w:t xml:space="preserve">mietfreie </w:t>
      </w:r>
      <w:r>
        <w:rPr>
          <w:rFonts w:ascii="Verdana" w:hAnsi="Verdana"/>
          <w:b/>
          <w:sz w:val="32"/>
          <w:szCs w:val="20"/>
        </w:rPr>
        <w:t xml:space="preserve">Benützung von Räumen und Einrichtungen des </w:t>
      </w:r>
      <w:r w:rsidR="00A941A0">
        <w:rPr>
          <w:rFonts w:ascii="Verdana" w:hAnsi="Verdana"/>
          <w:b/>
          <w:sz w:val="32"/>
          <w:szCs w:val="20"/>
        </w:rPr>
        <w:t>CAMPUSSAAL</w:t>
      </w:r>
      <w:r w:rsidR="006651ED">
        <w:rPr>
          <w:rFonts w:ascii="Verdana" w:hAnsi="Verdana"/>
          <w:b/>
          <w:sz w:val="32"/>
          <w:szCs w:val="20"/>
        </w:rPr>
        <w:t>s</w:t>
      </w:r>
    </w:p>
    <w:p w14:paraId="680B8870" w14:textId="2A68D6BC" w:rsidR="00442086" w:rsidRPr="005703BB" w:rsidRDefault="00442086" w:rsidP="00442086">
      <w:pPr>
        <w:spacing w:after="60" w:line="240" w:lineRule="auto"/>
        <w:rPr>
          <w:rFonts w:ascii="Verdana" w:hAnsi="Verdana"/>
          <w:sz w:val="16"/>
          <w:szCs w:val="16"/>
        </w:rPr>
      </w:pPr>
      <w:bookmarkStart w:id="0" w:name="Betreffzeile"/>
      <w:bookmarkEnd w:id="0"/>
      <w:r w:rsidRPr="005703BB">
        <w:rPr>
          <w:rFonts w:ascii="Verdana" w:hAnsi="Verdana"/>
          <w:sz w:val="16"/>
          <w:szCs w:val="16"/>
        </w:rPr>
        <w:t xml:space="preserve">Für Anlässe die </w:t>
      </w:r>
      <w:r w:rsidR="00332255" w:rsidRPr="005703BB">
        <w:rPr>
          <w:rFonts w:ascii="Verdana" w:hAnsi="Verdana"/>
          <w:sz w:val="16"/>
          <w:szCs w:val="16"/>
        </w:rPr>
        <w:t xml:space="preserve">im </w:t>
      </w:r>
      <w:r w:rsidR="00A941A0">
        <w:rPr>
          <w:rFonts w:ascii="Verdana" w:hAnsi="Verdana"/>
          <w:sz w:val="16"/>
          <w:szCs w:val="16"/>
        </w:rPr>
        <w:t>CAMPUSSAAL</w:t>
      </w:r>
      <w:r w:rsidR="00332255" w:rsidRPr="005703BB">
        <w:rPr>
          <w:rFonts w:ascii="Verdana" w:hAnsi="Verdana"/>
          <w:sz w:val="16"/>
          <w:szCs w:val="16"/>
        </w:rPr>
        <w:t xml:space="preserve"> unter dem Patronat der Stadt Brugg und/oder Gemeinde Windisch stehen</w:t>
      </w:r>
      <w:r w:rsidR="002F588E">
        <w:rPr>
          <w:rFonts w:ascii="Verdana" w:hAnsi="Verdana"/>
          <w:sz w:val="16"/>
          <w:szCs w:val="16"/>
        </w:rPr>
        <w:t>,</w:t>
      </w:r>
      <w:r w:rsidR="00332255" w:rsidRPr="005703BB">
        <w:rPr>
          <w:rFonts w:ascii="Verdana" w:hAnsi="Verdana"/>
          <w:sz w:val="16"/>
          <w:szCs w:val="16"/>
        </w:rPr>
        <w:t xml:space="preserve"> ist </w:t>
      </w:r>
      <w:r w:rsidR="000358A6" w:rsidRPr="005703BB">
        <w:rPr>
          <w:rFonts w:ascii="Verdana" w:hAnsi="Verdana"/>
          <w:sz w:val="16"/>
          <w:szCs w:val="16"/>
        </w:rPr>
        <w:t xml:space="preserve">ein </w:t>
      </w:r>
      <w:r w:rsidR="00332255" w:rsidRPr="005703BB">
        <w:rPr>
          <w:rFonts w:ascii="Verdana" w:hAnsi="Verdana"/>
          <w:sz w:val="16"/>
          <w:szCs w:val="16"/>
        </w:rPr>
        <w:t>Reserv</w:t>
      </w:r>
      <w:r w:rsidR="006651ED">
        <w:rPr>
          <w:rFonts w:ascii="Verdana" w:hAnsi="Verdana"/>
          <w:sz w:val="16"/>
          <w:szCs w:val="16"/>
        </w:rPr>
        <w:t>ation</w:t>
      </w:r>
      <w:r w:rsidR="00332255" w:rsidRPr="005703BB">
        <w:rPr>
          <w:rFonts w:ascii="Verdana" w:hAnsi="Verdana"/>
          <w:sz w:val="16"/>
          <w:szCs w:val="16"/>
        </w:rPr>
        <w:t xml:space="preserve">sgesuch </w:t>
      </w:r>
      <w:r w:rsidR="000358A6" w:rsidRPr="005703BB">
        <w:rPr>
          <w:rFonts w:ascii="Verdana" w:hAnsi="Verdana"/>
          <w:sz w:val="16"/>
          <w:szCs w:val="16"/>
        </w:rPr>
        <w:t>zu stellen</w:t>
      </w:r>
      <w:r w:rsidR="004E2DF3">
        <w:rPr>
          <w:rFonts w:ascii="Verdana" w:hAnsi="Verdana"/>
          <w:sz w:val="16"/>
          <w:szCs w:val="16"/>
        </w:rPr>
        <w:t xml:space="preserve"> (</w:t>
      </w:r>
      <w:r w:rsidR="00E905B0">
        <w:rPr>
          <w:rFonts w:ascii="Verdana" w:hAnsi="Verdana"/>
          <w:sz w:val="16"/>
          <w:szCs w:val="16"/>
        </w:rPr>
        <w:t xml:space="preserve">Bitte </w:t>
      </w:r>
      <w:r w:rsidR="004E2DF3">
        <w:rPr>
          <w:rFonts w:ascii="Verdana" w:hAnsi="Verdana"/>
          <w:sz w:val="16"/>
          <w:szCs w:val="16"/>
        </w:rPr>
        <w:t>Rückseite</w:t>
      </w:r>
      <w:r w:rsidR="00E905B0">
        <w:rPr>
          <w:rFonts w:ascii="Verdana" w:hAnsi="Verdana"/>
          <w:sz w:val="16"/>
          <w:szCs w:val="16"/>
        </w:rPr>
        <w:t xml:space="preserve"> beachten</w:t>
      </w:r>
      <w:r w:rsidR="004E2DF3">
        <w:rPr>
          <w:rFonts w:ascii="Verdana" w:hAnsi="Verdana"/>
          <w:sz w:val="16"/>
          <w:szCs w:val="16"/>
        </w:rPr>
        <w:t>)</w:t>
      </w:r>
      <w:r w:rsidR="00332255" w:rsidRPr="005703BB">
        <w:rPr>
          <w:rFonts w:ascii="Verdana" w:hAnsi="Verdana"/>
          <w:sz w:val="16"/>
          <w:szCs w:val="16"/>
        </w:rPr>
        <w:t>:</w:t>
      </w:r>
    </w:p>
    <w:p w14:paraId="1D7E2AC0" w14:textId="77777777" w:rsidR="00253C6A" w:rsidRPr="005703BB" w:rsidRDefault="00253C6A" w:rsidP="00E45EFE">
      <w:pPr>
        <w:pStyle w:val="berschrift1"/>
        <w:ind w:left="426" w:hanging="426"/>
        <w:rPr>
          <w:sz w:val="16"/>
          <w:szCs w:val="16"/>
        </w:rPr>
      </w:pPr>
      <w:r w:rsidRPr="005703BB">
        <w:rPr>
          <w:sz w:val="16"/>
          <w:szCs w:val="16"/>
        </w:rPr>
        <w:t>Veranstalter:</w:t>
      </w:r>
    </w:p>
    <w:tbl>
      <w:tblPr>
        <w:tblStyle w:val="Tabellenraster"/>
        <w:tblW w:w="10090" w:type="dxa"/>
        <w:tblInd w:w="108" w:type="dxa"/>
        <w:tblLook w:val="04A0" w:firstRow="1" w:lastRow="0" w:firstColumn="1" w:lastColumn="0" w:noHBand="0" w:noVBand="1"/>
      </w:tblPr>
      <w:tblGrid>
        <w:gridCol w:w="1276"/>
        <w:gridCol w:w="4111"/>
        <w:gridCol w:w="1843"/>
        <w:gridCol w:w="2860"/>
      </w:tblGrid>
      <w:tr w:rsidR="003B309B" w:rsidRPr="005703BB" w14:paraId="454D39D4" w14:textId="77777777" w:rsidTr="005C7CAB">
        <w:trPr>
          <w:trHeight w:val="170"/>
        </w:trPr>
        <w:tc>
          <w:tcPr>
            <w:tcW w:w="1276" w:type="dxa"/>
            <w:vAlign w:val="center"/>
          </w:tcPr>
          <w:p w14:paraId="0C3AB71C" w14:textId="77777777" w:rsidR="003B309B" w:rsidRPr="005703BB" w:rsidRDefault="003B309B" w:rsidP="008F5471">
            <w:pPr>
              <w:pStyle w:val="Listenabsatz"/>
              <w:spacing w:before="20" w:after="20"/>
              <w:ind w:left="0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Veranstalter:</w:t>
            </w:r>
          </w:p>
        </w:tc>
        <w:tc>
          <w:tcPr>
            <w:tcW w:w="4111" w:type="dxa"/>
            <w:vAlign w:val="center"/>
          </w:tcPr>
          <w:p w14:paraId="438F58DB" w14:textId="77777777" w:rsidR="003B309B" w:rsidRPr="005703BB" w:rsidRDefault="003B309B" w:rsidP="007F021D">
            <w:pPr>
              <w:pStyle w:val="Listenabsatz"/>
              <w:spacing w:before="20" w:after="20"/>
              <w:ind w:left="0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703B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703BB">
              <w:rPr>
                <w:rFonts w:ascii="Verdana" w:hAnsi="Verdana"/>
                <w:sz w:val="16"/>
                <w:szCs w:val="16"/>
              </w:rPr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843" w:type="dxa"/>
            <w:vAlign w:val="center"/>
          </w:tcPr>
          <w:p w14:paraId="6D509F6D" w14:textId="020B4A8F" w:rsidR="003B309B" w:rsidRPr="005703BB" w:rsidRDefault="003B309B" w:rsidP="008F5471">
            <w:pPr>
              <w:pStyle w:val="Listenabsatz"/>
              <w:spacing w:before="20" w:after="20"/>
              <w:ind w:left="0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Kontaktperson</w:t>
            </w:r>
            <w:r w:rsidR="00D5024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860" w:type="dxa"/>
            <w:vAlign w:val="center"/>
          </w:tcPr>
          <w:p w14:paraId="4900F895" w14:textId="77777777" w:rsidR="003B309B" w:rsidRPr="005703BB" w:rsidRDefault="003B309B" w:rsidP="007F021D">
            <w:pPr>
              <w:pStyle w:val="Listenabsatz"/>
              <w:spacing w:before="20" w:after="20"/>
              <w:ind w:left="0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B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703BB">
              <w:rPr>
                <w:rFonts w:ascii="Verdana" w:hAnsi="Verdana"/>
                <w:sz w:val="16"/>
                <w:szCs w:val="16"/>
              </w:rPr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B309B" w:rsidRPr="005703BB" w14:paraId="7B2184C0" w14:textId="77777777" w:rsidTr="005C7CAB">
        <w:trPr>
          <w:trHeight w:val="170"/>
        </w:trPr>
        <w:tc>
          <w:tcPr>
            <w:tcW w:w="1276" w:type="dxa"/>
            <w:vAlign w:val="center"/>
          </w:tcPr>
          <w:p w14:paraId="3EB061B7" w14:textId="05B36374" w:rsidR="003B309B" w:rsidRPr="005703BB" w:rsidRDefault="003B309B" w:rsidP="008F5471">
            <w:pPr>
              <w:pStyle w:val="Listenabsatz"/>
              <w:spacing w:before="20" w:after="20"/>
              <w:ind w:left="0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Strasse</w:t>
            </w:r>
            <w:r w:rsidR="00BB04E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111" w:type="dxa"/>
            <w:vAlign w:val="center"/>
          </w:tcPr>
          <w:p w14:paraId="0FA1924F" w14:textId="77777777" w:rsidR="003B309B" w:rsidRPr="005703BB" w:rsidRDefault="003B309B" w:rsidP="007F021D">
            <w:pPr>
              <w:pStyle w:val="Listenabsatz"/>
              <w:spacing w:before="20" w:after="20"/>
              <w:ind w:left="0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B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703BB">
              <w:rPr>
                <w:rFonts w:ascii="Verdana" w:hAnsi="Verdana"/>
                <w:sz w:val="16"/>
                <w:szCs w:val="16"/>
              </w:rPr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4769899" w14:textId="77777777" w:rsidR="003B309B" w:rsidRPr="005703BB" w:rsidRDefault="003B309B" w:rsidP="008F5471">
            <w:pPr>
              <w:pStyle w:val="Listenabsatz"/>
              <w:spacing w:before="20" w:after="20"/>
              <w:ind w:left="0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Telefon:</w:t>
            </w:r>
          </w:p>
        </w:tc>
        <w:tc>
          <w:tcPr>
            <w:tcW w:w="2860" w:type="dxa"/>
            <w:vAlign w:val="center"/>
          </w:tcPr>
          <w:p w14:paraId="14C8EC64" w14:textId="77777777" w:rsidR="003B309B" w:rsidRPr="005703BB" w:rsidRDefault="003B309B" w:rsidP="007F021D">
            <w:pPr>
              <w:pStyle w:val="Listenabsatz"/>
              <w:spacing w:before="20" w:after="20"/>
              <w:ind w:left="0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B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703BB">
              <w:rPr>
                <w:rFonts w:ascii="Verdana" w:hAnsi="Verdana"/>
                <w:sz w:val="16"/>
                <w:szCs w:val="16"/>
              </w:rPr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B309B" w:rsidRPr="005703BB" w14:paraId="2ACD62C4" w14:textId="77777777" w:rsidTr="005C7CAB">
        <w:trPr>
          <w:trHeight w:val="170"/>
        </w:trPr>
        <w:tc>
          <w:tcPr>
            <w:tcW w:w="1276" w:type="dxa"/>
            <w:vAlign w:val="center"/>
          </w:tcPr>
          <w:p w14:paraId="4FEEC471" w14:textId="6A34C696" w:rsidR="003B309B" w:rsidRPr="005703BB" w:rsidRDefault="003B309B" w:rsidP="008F5471">
            <w:pPr>
              <w:pStyle w:val="Listenabsatz"/>
              <w:spacing w:before="20" w:after="20"/>
              <w:ind w:left="0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PLZ</w:t>
            </w:r>
            <w:r w:rsidR="00BB04E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111" w:type="dxa"/>
            <w:vAlign w:val="center"/>
          </w:tcPr>
          <w:p w14:paraId="15F30549" w14:textId="77777777" w:rsidR="003B309B" w:rsidRPr="005703BB" w:rsidRDefault="003B309B" w:rsidP="007F021D">
            <w:pPr>
              <w:pStyle w:val="Listenabsatz"/>
              <w:spacing w:before="20" w:after="20"/>
              <w:ind w:left="0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B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703BB">
              <w:rPr>
                <w:rFonts w:ascii="Verdana" w:hAnsi="Verdana"/>
                <w:sz w:val="16"/>
                <w:szCs w:val="16"/>
              </w:rPr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71E7A04" w14:textId="77777777" w:rsidR="003B309B" w:rsidRPr="005703BB" w:rsidRDefault="003B309B" w:rsidP="008F5471">
            <w:pPr>
              <w:pStyle w:val="Listenabsatz"/>
              <w:spacing w:before="20" w:after="20"/>
              <w:ind w:left="0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2860" w:type="dxa"/>
            <w:vAlign w:val="center"/>
          </w:tcPr>
          <w:p w14:paraId="573BC3A5" w14:textId="77777777" w:rsidR="003B309B" w:rsidRPr="005703BB" w:rsidRDefault="003B309B" w:rsidP="007F021D">
            <w:pPr>
              <w:pStyle w:val="Listenabsatz"/>
              <w:spacing w:before="20" w:after="20"/>
              <w:ind w:left="0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B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703BB">
              <w:rPr>
                <w:rFonts w:ascii="Verdana" w:hAnsi="Verdana"/>
                <w:sz w:val="16"/>
                <w:szCs w:val="16"/>
              </w:rPr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B309B" w:rsidRPr="005703BB" w14:paraId="7124B92B" w14:textId="77777777" w:rsidTr="005C7CAB">
        <w:trPr>
          <w:trHeight w:val="170"/>
        </w:trPr>
        <w:tc>
          <w:tcPr>
            <w:tcW w:w="1276" w:type="dxa"/>
            <w:vAlign w:val="center"/>
          </w:tcPr>
          <w:p w14:paraId="2452BA2B" w14:textId="68BB0828" w:rsidR="003B309B" w:rsidRPr="005703BB" w:rsidRDefault="003B309B" w:rsidP="008F5471">
            <w:pPr>
              <w:pStyle w:val="Listenabsatz"/>
              <w:spacing w:before="20" w:after="20"/>
              <w:ind w:left="0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Or</w:t>
            </w:r>
            <w:r w:rsidR="00BB04EB">
              <w:rPr>
                <w:rFonts w:ascii="Verdana" w:hAnsi="Verdana"/>
                <w:sz w:val="16"/>
                <w:szCs w:val="16"/>
              </w:rPr>
              <w:t>t:</w:t>
            </w:r>
          </w:p>
        </w:tc>
        <w:tc>
          <w:tcPr>
            <w:tcW w:w="4111" w:type="dxa"/>
            <w:vAlign w:val="center"/>
          </w:tcPr>
          <w:p w14:paraId="14BCC99B" w14:textId="77777777" w:rsidR="003B309B" w:rsidRPr="005703BB" w:rsidRDefault="003B309B" w:rsidP="007F021D">
            <w:pPr>
              <w:pStyle w:val="Listenabsatz"/>
              <w:spacing w:before="20" w:after="20"/>
              <w:ind w:left="0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B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703BB">
              <w:rPr>
                <w:rFonts w:ascii="Verdana" w:hAnsi="Verdana"/>
                <w:sz w:val="16"/>
                <w:szCs w:val="16"/>
              </w:rPr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98F0BD0" w14:textId="77777777" w:rsidR="003B309B" w:rsidRPr="005703BB" w:rsidRDefault="003B309B" w:rsidP="008F5471">
            <w:pPr>
              <w:pStyle w:val="Listenabsatz"/>
              <w:spacing w:before="20" w:after="20"/>
              <w:ind w:left="0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Erreichbar am/um:</w:t>
            </w:r>
          </w:p>
        </w:tc>
        <w:tc>
          <w:tcPr>
            <w:tcW w:w="2860" w:type="dxa"/>
            <w:vAlign w:val="center"/>
          </w:tcPr>
          <w:p w14:paraId="6FC4EF7E" w14:textId="77777777" w:rsidR="003B309B" w:rsidRPr="005703BB" w:rsidRDefault="003B309B" w:rsidP="008F5471">
            <w:pPr>
              <w:pStyle w:val="Listenabsatz"/>
              <w:spacing w:before="20" w:after="20"/>
              <w:ind w:left="0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B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703BB">
              <w:rPr>
                <w:rFonts w:ascii="Verdana" w:hAnsi="Verdana"/>
                <w:sz w:val="16"/>
                <w:szCs w:val="16"/>
              </w:rPr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03BB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  <w:r w:rsidR="003A52ED" w:rsidRPr="005703BB">
              <w:rPr>
                <w:rFonts w:ascii="Verdana" w:hAnsi="Verdana"/>
                <w:sz w:val="16"/>
                <w:szCs w:val="16"/>
              </w:rPr>
              <w:t>/</w:t>
            </w:r>
            <w:r w:rsidR="00565C29"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565C29" w:rsidRPr="005703B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565C29" w:rsidRPr="005703BB">
              <w:rPr>
                <w:rFonts w:ascii="Verdana" w:hAnsi="Verdana"/>
                <w:sz w:val="16"/>
                <w:szCs w:val="16"/>
              </w:rPr>
            </w:r>
            <w:r w:rsidR="00565C29" w:rsidRPr="005703B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65C29"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65C29"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65C29"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65C29"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65C29"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65C29"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</w:tr>
      <w:tr w:rsidR="008F5471" w:rsidRPr="005703BB" w14:paraId="6D76E2C8" w14:textId="77777777" w:rsidTr="005C7CAB">
        <w:trPr>
          <w:trHeight w:val="528"/>
        </w:trPr>
        <w:tc>
          <w:tcPr>
            <w:tcW w:w="1276" w:type="dxa"/>
            <w:vAlign w:val="center"/>
          </w:tcPr>
          <w:p w14:paraId="28E0A554" w14:textId="77777777" w:rsidR="008F5471" w:rsidRPr="005703BB" w:rsidRDefault="008F5471" w:rsidP="008F5471">
            <w:pPr>
              <w:pStyle w:val="Listenabsatz"/>
              <w:spacing w:before="20" w:after="20"/>
              <w:ind w:left="0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Datum:</w:t>
            </w:r>
          </w:p>
        </w:tc>
        <w:tc>
          <w:tcPr>
            <w:tcW w:w="4111" w:type="dxa"/>
            <w:vAlign w:val="center"/>
          </w:tcPr>
          <w:p w14:paraId="4D3340FC" w14:textId="77777777" w:rsidR="008F5471" w:rsidRPr="005703BB" w:rsidRDefault="008F5471" w:rsidP="008F5471">
            <w:pPr>
              <w:pStyle w:val="Listenabsatz"/>
              <w:spacing w:before="20" w:after="20"/>
              <w:ind w:left="0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B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703BB">
              <w:rPr>
                <w:rFonts w:ascii="Verdana" w:hAnsi="Verdana"/>
                <w:sz w:val="16"/>
                <w:szCs w:val="16"/>
              </w:rPr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03BB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250E999" w14:textId="77777777" w:rsidR="008F5471" w:rsidRPr="005703BB" w:rsidRDefault="008F5471" w:rsidP="008F5471">
            <w:pPr>
              <w:pStyle w:val="Listenabsatz"/>
              <w:spacing w:before="20" w:after="20"/>
              <w:ind w:left="0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Unterschrift:</w:t>
            </w:r>
          </w:p>
        </w:tc>
        <w:tc>
          <w:tcPr>
            <w:tcW w:w="2860" w:type="dxa"/>
            <w:vAlign w:val="center"/>
          </w:tcPr>
          <w:p w14:paraId="351E7B8F" w14:textId="77777777" w:rsidR="008F5471" w:rsidRPr="005703BB" w:rsidRDefault="008F5471" w:rsidP="008F5471">
            <w:pPr>
              <w:pStyle w:val="Listenabsatz"/>
              <w:spacing w:before="20" w:after="20"/>
              <w:ind w:left="0"/>
              <w:contextualSpacing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4E6F797" w14:textId="77777777" w:rsidR="00EA2497" w:rsidRPr="005703BB" w:rsidRDefault="00EA2497" w:rsidP="00E45EFE">
      <w:pPr>
        <w:pStyle w:val="berschrift1"/>
        <w:ind w:left="426" w:hanging="426"/>
        <w:rPr>
          <w:sz w:val="16"/>
          <w:szCs w:val="16"/>
        </w:rPr>
      </w:pPr>
      <w:r w:rsidRPr="005703BB">
        <w:rPr>
          <w:sz w:val="16"/>
          <w:szCs w:val="16"/>
        </w:rPr>
        <w:t>Veranstaltung</w:t>
      </w:r>
    </w:p>
    <w:tbl>
      <w:tblPr>
        <w:tblStyle w:val="Tabellenraster"/>
        <w:tblW w:w="10090" w:type="dxa"/>
        <w:tblInd w:w="108" w:type="dxa"/>
        <w:tblLook w:val="04A0" w:firstRow="1" w:lastRow="0" w:firstColumn="1" w:lastColumn="0" w:noHBand="0" w:noVBand="1"/>
      </w:tblPr>
      <w:tblGrid>
        <w:gridCol w:w="1134"/>
        <w:gridCol w:w="851"/>
        <w:gridCol w:w="1559"/>
        <w:gridCol w:w="1134"/>
        <w:gridCol w:w="1134"/>
        <w:gridCol w:w="2268"/>
        <w:gridCol w:w="2010"/>
      </w:tblGrid>
      <w:tr w:rsidR="003A52ED" w:rsidRPr="005703BB" w14:paraId="5BE3B01A" w14:textId="77777777" w:rsidTr="004C1C56">
        <w:trPr>
          <w:trHeight w:val="170"/>
        </w:trPr>
        <w:tc>
          <w:tcPr>
            <w:tcW w:w="1985" w:type="dxa"/>
            <w:gridSpan w:val="2"/>
          </w:tcPr>
          <w:p w14:paraId="2BB502BF" w14:textId="77777777" w:rsidR="003A52ED" w:rsidRPr="005703BB" w:rsidRDefault="003A52ED" w:rsidP="005C675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Bezeichnung:</w:t>
            </w:r>
          </w:p>
        </w:tc>
        <w:tc>
          <w:tcPr>
            <w:tcW w:w="3827" w:type="dxa"/>
            <w:gridSpan w:val="3"/>
          </w:tcPr>
          <w:p w14:paraId="5A371747" w14:textId="77777777" w:rsidR="003A52ED" w:rsidRPr="005703BB" w:rsidRDefault="003A52ED" w:rsidP="007F021D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3B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703BB">
              <w:rPr>
                <w:rFonts w:ascii="Verdana" w:hAnsi="Verdana"/>
                <w:sz w:val="16"/>
                <w:szCs w:val="16"/>
              </w:rPr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E84D9FC" w14:textId="77777777" w:rsidR="003A52ED" w:rsidRPr="005703BB" w:rsidRDefault="00396FDD" w:rsidP="005C675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Datum:</w:t>
            </w:r>
          </w:p>
        </w:tc>
        <w:tc>
          <w:tcPr>
            <w:tcW w:w="2010" w:type="dxa"/>
          </w:tcPr>
          <w:p w14:paraId="19AB4E33" w14:textId="77777777" w:rsidR="003A52ED" w:rsidRPr="005703BB" w:rsidRDefault="009B3483" w:rsidP="007F021D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5703B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703BB">
              <w:rPr>
                <w:rFonts w:ascii="Verdana" w:hAnsi="Verdana"/>
                <w:sz w:val="16"/>
                <w:szCs w:val="16"/>
              </w:rPr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  <w:tr w:rsidR="003A52ED" w:rsidRPr="005703BB" w14:paraId="13CA1950" w14:textId="77777777" w:rsidTr="004C1C56">
        <w:trPr>
          <w:trHeight w:val="170"/>
        </w:trPr>
        <w:tc>
          <w:tcPr>
            <w:tcW w:w="1985" w:type="dxa"/>
            <w:gridSpan w:val="2"/>
          </w:tcPr>
          <w:p w14:paraId="48E7AA6A" w14:textId="2A7BC48B" w:rsidR="003A52ED" w:rsidRPr="005703BB" w:rsidRDefault="00E96047" w:rsidP="0073024A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Beschreibung des </w:t>
            </w:r>
            <w:r w:rsidR="007F6659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Anlasses, Programm:</w:t>
            </w:r>
          </w:p>
        </w:tc>
        <w:tc>
          <w:tcPr>
            <w:tcW w:w="3827" w:type="dxa"/>
            <w:gridSpan w:val="3"/>
          </w:tcPr>
          <w:p w14:paraId="7A817D98" w14:textId="77777777" w:rsidR="003A52ED" w:rsidRPr="00E96047" w:rsidRDefault="003A52ED" w:rsidP="007F021D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E9604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604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6047">
              <w:rPr>
                <w:rFonts w:ascii="Verdana" w:hAnsi="Verdana"/>
                <w:sz w:val="16"/>
                <w:szCs w:val="16"/>
              </w:rPr>
            </w:r>
            <w:r w:rsidRPr="00E9604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="007F021D">
              <w:rPr>
                <w:rFonts w:ascii="Verdana" w:hAnsi="Verdana"/>
                <w:sz w:val="16"/>
                <w:szCs w:val="16"/>
              </w:rPr>
              <w:t> </w:t>
            </w:r>
            <w:r w:rsidRPr="00E9604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4BC2F4C" w14:textId="77777777" w:rsidR="003A52ED" w:rsidRPr="005703BB" w:rsidRDefault="002F588E" w:rsidP="00396FDD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Erwartete </w:t>
            </w:r>
            <w:r w:rsidR="00396FDD" w:rsidRPr="005703BB">
              <w:rPr>
                <w:rFonts w:ascii="Verdana" w:hAnsi="Verdana"/>
                <w:sz w:val="16"/>
                <w:szCs w:val="16"/>
              </w:rPr>
              <w:t>Besucherzahl:</w:t>
            </w:r>
          </w:p>
        </w:tc>
        <w:tc>
          <w:tcPr>
            <w:tcW w:w="2010" w:type="dxa"/>
          </w:tcPr>
          <w:p w14:paraId="526F52D8" w14:textId="77777777" w:rsidR="003A52ED" w:rsidRPr="005703BB" w:rsidRDefault="009B3483" w:rsidP="005C675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03B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703BB">
              <w:rPr>
                <w:rFonts w:ascii="Verdana" w:hAnsi="Verdana"/>
                <w:sz w:val="16"/>
                <w:szCs w:val="16"/>
              </w:rPr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A52ED" w:rsidRPr="005703BB" w14:paraId="7C66586A" w14:textId="77777777" w:rsidTr="00076393">
        <w:trPr>
          <w:trHeight w:val="170"/>
        </w:trPr>
        <w:tc>
          <w:tcPr>
            <w:tcW w:w="1985" w:type="dxa"/>
            <w:gridSpan w:val="2"/>
          </w:tcPr>
          <w:p w14:paraId="4B39DAAB" w14:textId="77777777" w:rsidR="003A52ED" w:rsidRPr="005703BB" w:rsidRDefault="003A52ED" w:rsidP="005C675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Dauer von/bis:</w:t>
            </w:r>
          </w:p>
        </w:tc>
        <w:tc>
          <w:tcPr>
            <w:tcW w:w="3827" w:type="dxa"/>
            <w:gridSpan w:val="3"/>
          </w:tcPr>
          <w:p w14:paraId="0586AC57" w14:textId="77777777" w:rsidR="003A52ED" w:rsidRPr="005703BB" w:rsidRDefault="00396FDD" w:rsidP="00076393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B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703BB">
              <w:rPr>
                <w:rFonts w:ascii="Verdana" w:hAnsi="Verdana"/>
                <w:sz w:val="16"/>
                <w:szCs w:val="16"/>
              </w:rPr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03BB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703BB">
              <w:rPr>
                <w:rFonts w:ascii="Verdana" w:hAnsi="Verdana"/>
                <w:sz w:val="16"/>
                <w:szCs w:val="16"/>
              </w:rPr>
              <w:t xml:space="preserve"> / </w:t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03B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703BB">
              <w:rPr>
                <w:rFonts w:ascii="Verdana" w:hAnsi="Verdana"/>
                <w:sz w:val="16"/>
                <w:szCs w:val="16"/>
              </w:rPr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703BB">
              <w:rPr>
                <w:rFonts w:ascii="Verdana" w:hAnsi="Verdana"/>
                <w:sz w:val="16"/>
                <w:szCs w:val="16"/>
              </w:rPr>
              <w:t xml:space="preserve"> Uhr</w:t>
            </w:r>
          </w:p>
        </w:tc>
        <w:tc>
          <w:tcPr>
            <w:tcW w:w="2268" w:type="dxa"/>
          </w:tcPr>
          <w:p w14:paraId="1A8E2D65" w14:textId="6AF8E0DB" w:rsidR="003A52ED" w:rsidRPr="005703BB" w:rsidRDefault="00396FDD" w:rsidP="00076393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 xml:space="preserve">Ankunftszeit </w:t>
            </w:r>
            <w:r w:rsidR="00076393">
              <w:rPr>
                <w:rFonts w:ascii="Verdana" w:hAnsi="Verdana"/>
                <w:sz w:val="16"/>
                <w:szCs w:val="16"/>
              </w:rPr>
              <w:br/>
            </w:r>
            <w:r w:rsidRPr="005703BB">
              <w:rPr>
                <w:rFonts w:ascii="Verdana" w:hAnsi="Verdana"/>
                <w:sz w:val="16"/>
                <w:szCs w:val="16"/>
              </w:rPr>
              <w:t>Veranstalter:</w:t>
            </w:r>
          </w:p>
        </w:tc>
        <w:tc>
          <w:tcPr>
            <w:tcW w:w="2010" w:type="dxa"/>
          </w:tcPr>
          <w:p w14:paraId="5B704079" w14:textId="77777777" w:rsidR="003A52ED" w:rsidRPr="005703BB" w:rsidRDefault="00396FDD" w:rsidP="005C675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03B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703BB">
              <w:rPr>
                <w:rFonts w:ascii="Verdana" w:hAnsi="Verdana"/>
                <w:sz w:val="16"/>
                <w:szCs w:val="16"/>
              </w:rPr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703BB">
              <w:rPr>
                <w:rFonts w:ascii="Verdana" w:hAnsi="Verdana"/>
                <w:sz w:val="16"/>
                <w:szCs w:val="16"/>
              </w:rPr>
              <w:t xml:space="preserve"> Uhr</w:t>
            </w:r>
          </w:p>
        </w:tc>
      </w:tr>
      <w:tr w:rsidR="00396FDD" w:rsidRPr="005703BB" w14:paraId="2FA3AA60" w14:textId="77777777" w:rsidTr="004C1C56">
        <w:trPr>
          <w:trHeight w:val="170"/>
        </w:trPr>
        <w:tc>
          <w:tcPr>
            <w:tcW w:w="3544" w:type="dxa"/>
            <w:gridSpan w:val="3"/>
          </w:tcPr>
          <w:p w14:paraId="7D5AE160" w14:textId="77777777" w:rsidR="00396FDD" w:rsidRPr="005703BB" w:rsidRDefault="00396FDD" w:rsidP="005C675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Wird eine Eintrittsgebühr verlangt:</w:t>
            </w:r>
          </w:p>
        </w:tc>
        <w:tc>
          <w:tcPr>
            <w:tcW w:w="1134" w:type="dxa"/>
          </w:tcPr>
          <w:p w14:paraId="22851E48" w14:textId="77777777" w:rsidR="00396FDD" w:rsidRPr="005703BB" w:rsidRDefault="00396FDD" w:rsidP="00396FDD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5703BB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5504C5">
              <w:rPr>
                <w:rFonts w:ascii="Verdana" w:hAnsi="Verdana"/>
                <w:b/>
                <w:sz w:val="16"/>
                <w:szCs w:val="16"/>
              </w:rPr>
            </w:r>
            <w:r w:rsidR="005504C5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5703B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4"/>
            <w:r w:rsidRPr="005703BB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</w:tc>
        <w:tc>
          <w:tcPr>
            <w:tcW w:w="1134" w:type="dxa"/>
          </w:tcPr>
          <w:p w14:paraId="67E7741D" w14:textId="77777777" w:rsidR="00396FDD" w:rsidRPr="005703BB" w:rsidRDefault="00396FDD" w:rsidP="00396FDD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5703B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04C5">
              <w:rPr>
                <w:rFonts w:ascii="Verdana" w:hAnsi="Verdana"/>
                <w:sz w:val="16"/>
                <w:szCs w:val="16"/>
              </w:rPr>
            </w:r>
            <w:r w:rsidR="005504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  <w:r w:rsidRPr="005703BB">
              <w:rPr>
                <w:rFonts w:ascii="Verdana" w:hAnsi="Verdana"/>
                <w:sz w:val="16"/>
                <w:szCs w:val="16"/>
              </w:rPr>
              <w:t xml:space="preserve"> Ja</w:t>
            </w:r>
            <w:r w:rsidR="00CF1941" w:rsidRPr="005703B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941" w:rsidRPr="005703BB">
              <w:rPr>
                <w:rFonts w:ascii="Verdana" w:hAnsi="Verdana"/>
                <w:sz w:val="16"/>
                <w:szCs w:val="16"/>
              </w:rPr>
              <w:sym w:font="Wingdings" w:char="F0E8"/>
            </w:r>
          </w:p>
        </w:tc>
        <w:tc>
          <w:tcPr>
            <w:tcW w:w="2268" w:type="dxa"/>
          </w:tcPr>
          <w:p w14:paraId="355E7313" w14:textId="77777777" w:rsidR="00396FDD" w:rsidRPr="005703BB" w:rsidRDefault="00396FDD" w:rsidP="005C675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Be</w:t>
            </w:r>
            <w:r w:rsidR="002F588E">
              <w:rPr>
                <w:rFonts w:ascii="Verdana" w:hAnsi="Verdana"/>
                <w:sz w:val="16"/>
                <w:szCs w:val="16"/>
              </w:rPr>
              <w:t>i</w:t>
            </w:r>
            <w:r w:rsidRPr="005703BB">
              <w:rPr>
                <w:rFonts w:ascii="Verdana" w:hAnsi="Verdana"/>
                <w:sz w:val="16"/>
                <w:szCs w:val="16"/>
              </w:rPr>
              <w:t>trag / Teilnehmer:</w:t>
            </w:r>
          </w:p>
        </w:tc>
        <w:tc>
          <w:tcPr>
            <w:tcW w:w="2010" w:type="dxa"/>
          </w:tcPr>
          <w:p w14:paraId="03716105" w14:textId="77777777" w:rsidR="00396FDD" w:rsidRPr="005703BB" w:rsidRDefault="00396FDD" w:rsidP="005C675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 xml:space="preserve">CHF </w:t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703B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703BB">
              <w:rPr>
                <w:rFonts w:ascii="Verdana" w:hAnsi="Verdana"/>
                <w:sz w:val="16"/>
                <w:szCs w:val="16"/>
              </w:rPr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 w:rsidRPr="005703B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3A4D31" w:rsidRPr="005703BB" w14:paraId="735E850B" w14:textId="77777777" w:rsidTr="004C1C56">
        <w:trPr>
          <w:trHeight w:val="170"/>
        </w:trPr>
        <w:tc>
          <w:tcPr>
            <w:tcW w:w="1134" w:type="dxa"/>
          </w:tcPr>
          <w:p w14:paraId="34CBE923" w14:textId="77777777" w:rsidR="003A4D31" w:rsidRPr="005703BB" w:rsidRDefault="003A4D31" w:rsidP="005C675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Beilagen:</w:t>
            </w:r>
          </w:p>
        </w:tc>
        <w:tc>
          <w:tcPr>
            <w:tcW w:w="8956" w:type="dxa"/>
            <w:gridSpan w:val="6"/>
          </w:tcPr>
          <w:p w14:paraId="0DBBA967" w14:textId="77777777" w:rsidR="003A4D31" w:rsidRPr="005703BB" w:rsidRDefault="003A4D31" w:rsidP="005C675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B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703BB">
              <w:rPr>
                <w:rFonts w:ascii="Verdana" w:hAnsi="Verdana"/>
                <w:sz w:val="16"/>
                <w:szCs w:val="16"/>
              </w:rPr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03BB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0C22F2C8" w14:textId="361E8DB7" w:rsidR="00EA2497" w:rsidRPr="005703BB" w:rsidRDefault="00EA2497" w:rsidP="004C1C56">
      <w:pPr>
        <w:pStyle w:val="berschrift1"/>
        <w:tabs>
          <w:tab w:val="left" w:pos="5245"/>
        </w:tabs>
        <w:ind w:left="426" w:hanging="426"/>
        <w:rPr>
          <w:sz w:val="16"/>
          <w:szCs w:val="16"/>
        </w:rPr>
      </w:pPr>
      <w:r w:rsidRPr="005703BB">
        <w:rPr>
          <w:sz w:val="16"/>
          <w:szCs w:val="16"/>
        </w:rPr>
        <w:t>Räumlichkeiten</w:t>
      </w:r>
      <w:r w:rsidR="00BB1235" w:rsidRPr="005703BB">
        <w:rPr>
          <w:sz w:val="16"/>
          <w:szCs w:val="16"/>
        </w:rPr>
        <w:t xml:space="preserve"> mietfrei</w:t>
      </w:r>
      <w:r w:rsidR="00B47926">
        <w:rPr>
          <w:sz w:val="16"/>
          <w:szCs w:val="16"/>
        </w:rPr>
        <w:t>*</w:t>
      </w:r>
      <w:r w:rsidR="00F95502" w:rsidRPr="005703BB">
        <w:rPr>
          <w:sz w:val="16"/>
          <w:szCs w:val="16"/>
        </w:rPr>
        <w:t>:</w:t>
      </w:r>
      <w:r w:rsidR="004C1C56">
        <w:rPr>
          <w:sz w:val="16"/>
          <w:szCs w:val="16"/>
        </w:rPr>
        <w:tab/>
        <w:t>kostenpflichtig</w:t>
      </w:r>
      <w:r w:rsidR="008E43D5">
        <w:rPr>
          <w:sz w:val="16"/>
          <w:szCs w:val="16"/>
        </w:rPr>
        <w:t xml:space="preserve"> (in Grundtechnik</w:t>
      </w:r>
      <w:r w:rsidR="00356663">
        <w:rPr>
          <w:sz w:val="16"/>
          <w:szCs w:val="16"/>
        </w:rPr>
        <w:t xml:space="preserve"> beinhaltet</w:t>
      </w:r>
      <w:r w:rsidR="008E43D5">
        <w:rPr>
          <w:sz w:val="16"/>
          <w:szCs w:val="16"/>
        </w:rPr>
        <w:t>):</w:t>
      </w:r>
    </w:p>
    <w:tbl>
      <w:tblPr>
        <w:tblStyle w:val="Tabellenraster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5"/>
        <w:gridCol w:w="572"/>
        <w:gridCol w:w="1842"/>
        <w:gridCol w:w="1276"/>
        <w:gridCol w:w="2268"/>
        <w:gridCol w:w="567"/>
        <w:gridCol w:w="1985"/>
      </w:tblGrid>
      <w:tr w:rsidR="004C1C56" w:rsidRPr="005703BB" w14:paraId="10ED4D81" w14:textId="77777777" w:rsidTr="009C0B5C">
        <w:tc>
          <w:tcPr>
            <w:tcW w:w="1555" w:type="dxa"/>
          </w:tcPr>
          <w:p w14:paraId="33C898D5" w14:textId="77777777" w:rsidR="004C1C56" w:rsidRPr="005703BB" w:rsidRDefault="004C1C56" w:rsidP="005C675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CAMPUSSAAL</w:t>
            </w:r>
            <w:r w:rsidRPr="005703B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72" w:type="dxa"/>
          </w:tcPr>
          <w:p w14:paraId="319BE35E" w14:textId="77777777" w:rsidR="004C1C56" w:rsidRPr="005703BB" w:rsidRDefault="004C1C56" w:rsidP="00531CC5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8"/>
            <w:r w:rsidRPr="005703B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04C5">
              <w:rPr>
                <w:rFonts w:ascii="Verdana" w:hAnsi="Verdana"/>
                <w:sz w:val="16"/>
                <w:szCs w:val="16"/>
              </w:rPr>
            </w:r>
            <w:r w:rsidR="005504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46E6BA2" w14:textId="77777777" w:rsidR="004C1C56" w:rsidRPr="005703BB" w:rsidRDefault="008617FF" w:rsidP="008617FF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800</w:t>
            </w:r>
            <w:r w:rsidR="004C1C56">
              <w:rPr>
                <w:rFonts w:ascii="Verdana" w:hAnsi="Verdana"/>
                <w:sz w:val="16"/>
                <w:szCs w:val="16"/>
              </w:rPr>
              <w:t>m</w:t>
            </w:r>
            <w:r w:rsidR="004C1C56" w:rsidRPr="0073024A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="004C1C56" w:rsidRPr="00912741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41</w:t>
            </w:r>
            <w:r w:rsidR="004C1C56">
              <w:rPr>
                <w:rFonts w:ascii="Verdana" w:hAnsi="Verdana"/>
                <w:sz w:val="16"/>
                <w:szCs w:val="16"/>
              </w:rPr>
              <w:t>.5x19.2m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40190" w14:textId="77777777" w:rsidR="004C1C56" w:rsidRPr="005703BB" w:rsidRDefault="004C1C56" w:rsidP="00CF1941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0F5CD7BE" w14:textId="77777777" w:rsidR="004C1C56" w:rsidRPr="005703BB" w:rsidRDefault="004C1C56" w:rsidP="004C1C56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Hubb</w:t>
            </w:r>
            <w:r w:rsidRPr="005703BB">
              <w:rPr>
                <w:rFonts w:ascii="Verdana" w:hAnsi="Verdana"/>
                <w:sz w:val="16"/>
                <w:szCs w:val="16"/>
              </w:rPr>
              <w:t>ühne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längs 2-teilig</w:t>
            </w:r>
            <w:r w:rsidRPr="005703B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CD531C" w14:textId="77777777" w:rsidR="004C1C56" w:rsidRPr="005703BB" w:rsidRDefault="004C1C56" w:rsidP="00912741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3B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04C5">
              <w:rPr>
                <w:rFonts w:ascii="Verdana" w:hAnsi="Verdana"/>
                <w:sz w:val="16"/>
                <w:szCs w:val="16"/>
              </w:rPr>
            </w:r>
            <w:r w:rsidR="005504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FA5721" w14:textId="77777777" w:rsidR="004C1C56" w:rsidRPr="005703BB" w:rsidRDefault="004C1C56" w:rsidP="00151298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105m</w:t>
            </w:r>
            <w:r w:rsidRPr="0073024A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="00607FAE">
              <w:rPr>
                <w:rFonts w:ascii="Verdana" w:hAnsi="Verdana"/>
                <w:sz w:val="16"/>
                <w:szCs w:val="16"/>
              </w:rPr>
              <w:t>/6</w:t>
            </w:r>
            <w:r w:rsidRPr="00912741">
              <w:rPr>
                <w:rFonts w:ascii="Verdana" w:hAnsi="Verdana"/>
                <w:sz w:val="16"/>
                <w:szCs w:val="16"/>
              </w:rPr>
              <w:t>.5 x 14</w:t>
            </w:r>
            <w:r>
              <w:rPr>
                <w:rFonts w:ascii="Verdana" w:hAnsi="Verdana"/>
                <w:sz w:val="16"/>
                <w:szCs w:val="16"/>
              </w:rPr>
              <w:t>.0</w:t>
            </w:r>
            <w:r w:rsidRPr="00912741">
              <w:rPr>
                <w:rFonts w:ascii="Verdana" w:hAnsi="Verdana"/>
                <w:sz w:val="16"/>
                <w:szCs w:val="16"/>
              </w:rPr>
              <w:t>m</w:t>
            </w:r>
          </w:p>
        </w:tc>
      </w:tr>
      <w:tr w:rsidR="004C1C56" w:rsidRPr="005703BB" w14:paraId="722C8B23" w14:textId="77777777" w:rsidTr="009C0B5C">
        <w:tc>
          <w:tcPr>
            <w:tcW w:w="1555" w:type="dxa"/>
          </w:tcPr>
          <w:p w14:paraId="7AC31065" w14:textId="77777777" w:rsidR="004C1C56" w:rsidRPr="005703BB" w:rsidRDefault="004C1C56" w:rsidP="005C675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CAMPUSSAAL</w:t>
            </w:r>
            <w:r w:rsidRPr="005703BB">
              <w:rPr>
                <w:rFonts w:ascii="Verdana" w:hAnsi="Verdana"/>
                <w:sz w:val="16"/>
                <w:szCs w:val="16"/>
              </w:rPr>
              <w:t xml:space="preserve"> 1: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2858FE49" w14:textId="77777777" w:rsidR="004C1C56" w:rsidRPr="005703BB" w:rsidRDefault="004C1C56" w:rsidP="00531CC5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3B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04C5">
              <w:rPr>
                <w:rFonts w:ascii="Verdana" w:hAnsi="Verdana"/>
                <w:sz w:val="16"/>
                <w:szCs w:val="16"/>
              </w:rPr>
            </w:r>
            <w:r w:rsidR="005504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791FF947" w14:textId="77777777" w:rsidR="004C1C56" w:rsidRPr="005703BB" w:rsidRDefault="00607FAE" w:rsidP="008617FF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</w:t>
            </w:r>
            <w:r w:rsidR="004C1C56">
              <w:rPr>
                <w:rFonts w:ascii="Verdana" w:hAnsi="Verdana"/>
                <w:sz w:val="16"/>
                <w:szCs w:val="16"/>
              </w:rPr>
              <w:t>m</w:t>
            </w:r>
            <w:r w:rsidR="004C1C56" w:rsidRPr="0073024A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="004C1C56" w:rsidRPr="00912741">
              <w:rPr>
                <w:rFonts w:ascii="Verdana" w:hAnsi="Verdana"/>
                <w:sz w:val="16"/>
                <w:szCs w:val="16"/>
              </w:rPr>
              <w:t>/</w:t>
            </w:r>
            <w:r w:rsidR="004C1C56">
              <w:rPr>
                <w:rFonts w:ascii="Verdana" w:hAnsi="Verdana"/>
                <w:sz w:val="16"/>
                <w:szCs w:val="16"/>
              </w:rPr>
              <w:t>2</w:t>
            </w:r>
            <w:r w:rsidR="008617FF">
              <w:rPr>
                <w:rFonts w:ascii="Verdana" w:hAnsi="Verdana"/>
                <w:sz w:val="16"/>
                <w:szCs w:val="16"/>
              </w:rPr>
              <w:t>6</w:t>
            </w:r>
            <w:r w:rsidR="004C1C56">
              <w:rPr>
                <w:rFonts w:ascii="Verdana" w:hAnsi="Verdana"/>
                <w:sz w:val="16"/>
                <w:szCs w:val="16"/>
              </w:rPr>
              <w:t>.</w:t>
            </w:r>
            <w:r w:rsidR="008617FF">
              <w:rPr>
                <w:rFonts w:ascii="Verdana" w:hAnsi="Verdana"/>
                <w:sz w:val="16"/>
                <w:szCs w:val="16"/>
              </w:rPr>
              <w:t>0</w:t>
            </w:r>
            <w:r w:rsidR="004C1C56">
              <w:rPr>
                <w:rFonts w:ascii="Verdana" w:hAnsi="Verdana"/>
                <w:sz w:val="16"/>
                <w:szCs w:val="16"/>
              </w:rPr>
              <w:t>x19.2m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B12ED" w14:textId="77777777" w:rsidR="004C1C56" w:rsidRPr="005703BB" w:rsidRDefault="004C1C56" w:rsidP="00CF1941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1EAEE" w14:textId="77777777" w:rsidR="004C1C56" w:rsidRPr="005703BB" w:rsidRDefault="004C1C56" w:rsidP="00CF1941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EAEB0" w14:textId="77777777" w:rsidR="004C1C56" w:rsidRPr="005703BB" w:rsidRDefault="004C1C56" w:rsidP="00CF1941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A06417" w14:textId="77777777" w:rsidR="004C1C56" w:rsidRPr="005703BB" w:rsidRDefault="004C1C56" w:rsidP="00912741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C1C56" w:rsidRPr="005703BB" w14:paraId="5FC716B4" w14:textId="77777777" w:rsidTr="009C0B5C">
        <w:tc>
          <w:tcPr>
            <w:tcW w:w="1555" w:type="dxa"/>
          </w:tcPr>
          <w:p w14:paraId="31E2B42D" w14:textId="77777777" w:rsidR="004C1C56" w:rsidRPr="005703BB" w:rsidRDefault="004C1C56" w:rsidP="005C675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CAMPUSSAAL</w:t>
            </w:r>
            <w:r w:rsidRPr="005703BB">
              <w:rPr>
                <w:rFonts w:ascii="Verdana" w:hAnsi="Verdana"/>
                <w:sz w:val="16"/>
                <w:szCs w:val="16"/>
              </w:rPr>
              <w:t xml:space="preserve"> 2: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12702EE" w14:textId="77777777" w:rsidR="004C1C56" w:rsidRPr="005703BB" w:rsidRDefault="004C1C56" w:rsidP="00531CC5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3B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04C5">
              <w:rPr>
                <w:rFonts w:ascii="Verdana" w:hAnsi="Verdana"/>
                <w:sz w:val="16"/>
                <w:szCs w:val="16"/>
              </w:rPr>
            </w:r>
            <w:r w:rsidR="005504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0A84379" w14:textId="77777777" w:rsidR="004C1C56" w:rsidRPr="005703BB" w:rsidRDefault="00607FAE" w:rsidP="008617FF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</w:t>
            </w:r>
            <w:r w:rsidR="004C1C56">
              <w:rPr>
                <w:rFonts w:ascii="Verdana" w:hAnsi="Verdana"/>
                <w:sz w:val="16"/>
                <w:szCs w:val="16"/>
              </w:rPr>
              <w:t>m</w:t>
            </w:r>
            <w:r w:rsidR="004C1C56" w:rsidRPr="0073024A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="004C1C56" w:rsidRPr="00912741">
              <w:rPr>
                <w:rFonts w:ascii="Verdana" w:hAnsi="Verdana"/>
                <w:sz w:val="16"/>
                <w:szCs w:val="16"/>
              </w:rPr>
              <w:t>/</w:t>
            </w:r>
            <w:r w:rsidR="004C1C56">
              <w:rPr>
                <w:rFonts w:ascii="Verdana" w:hAnsi="Verdana"/>
                <w:sz w:val="16"/>
                <w:szCs w:val="16"/>
              </w:rPr>
              <w:t>1</w:t>
            </w:r>
            <w:r w:rsidR="008617FF">
              <w:rPr>
                <w:rFonts w:ascii="Verdana" w:hAnsi="Verdana"/>
                <w:sz w:val="16"/>
                <w:szCs w:val="16"/>
              </w:rPr>
              <w:t>5</w:t>
            </w:r>
            <w:r w:rsidR="004C1C56">
              <w:rPr>
                <w:rFonts w:ascii="Verdana" w:hAnsi="Verdana"/>
                <w:sz w:val="16"/>
                <w:szCs w:val="16"/>
              </w:rPr>
              <w:t>.</w:t>
            </w:r>
            <w:r w:rsidR="008617FF">
              <w:rPr>
                <w:rFonts w:ascii="Verdana" w:hAnsi="Verdana"/>
                <w:sz w:val="16"/>
                <w:szCs w:val="16"/>
              </w:rPr>
              <w:t>5</w:t>
            </w:r>
            <w:r w:rsidR="004C1C56">
              <w:rPr>
                <w:rFonts w:ascii="Verdana" w:hAnsi="Verdana"/>
                <w:sz w:val="16"/>
                <w:szCs w:val="16"/>
              </w:rPr>
              <w:t>x19.2m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138B9" w14:textId="77777777" w:rsidR="004C1C56" w:rsidRPr="005703BB" w:rsidRDefault="004C1C56" w:rsidP="005C675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9DAC9" w14:textId="6271A10B" w:rsidR="007A0B9E" w:rsidRPr="005703BB" w:rsidRDefault="007A0B9E" w:rsidP="005C675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2B3919" w14:textId="77777777" w:rsidR="004C1C56" w:rsidRPr="005703BB" w:rsidRDefault="004C1C56" w:rsidP="00CF1941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A3318" w14:textId="77777777" w:rsidR="004C1C56" w:rsidRPr="005703BB" w:rsidRDefault="004C1C56" w:rsidP="00CF1941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A0B9E" w:rsidRPr="005703BB" w14:paraId="78BB6C0F" w14:textId="77777777" w:rsidTr="00356663">
        <w:tc>
          <w:tcPr>
            <w:tcW w:w="15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E0496AA" w14:textId="0105EE1F" w:rsidR="008E43D5" w:rsidRDefault="008E43D5" w:rsidP="005C675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114FCC1" w14:textId="77777777" w:rsidR="007A0B9E" w:rsidRPr="005703BB" w:rsidRDefault="007A0B9E" w:rsidP="00531CC5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5D3161D6" w14:textId="77777777" w:rsidR="007A0B9E" w:rsidRDefault="007A0B9E" w:rsidP="008617FF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4A8333E5" w14:textId="49218F67" w:rsidR="008E43D5" w:rsidRPr="005703BB" w:rsidRDefault="008E43D5" w:rsidP="005C675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ABA46" w14:textId="77777777" w:rsidR="007A0B9E" w:rsidRPr="005703BB" w:rsidRDefault="007A0B9E" w:rsidP="005C675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78E05A" w14:textId="77777777" w:rsidR="007A0B9E" w:rsidRPr="005703BB" w:rsidRDefault="007A0B9E" w:rsidP="00CF1941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3BD21" w14:textId="77777777" w:rsidR="007A0B9E" w:rsidRPr="005703BB" w:rsidRDefault="007A0B9E" w:rsidP="00CF1941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154F" w:rsidRPr="005703BB" w14:paraId="74A3B5F2" w14:textId="77777777" w:rsidTr="00E64484">
        <w:tc>
          <w:tcPr>
            <w:tcW w:w="751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</w:tcPr>
          <w:p w14:paraId="6C9463C1" w14:textId="7FC7FC14" w:rsidR="003D154F" w:rsidRPr="005703BB" w:rsidRDefault="00B47926" w:rsidP="005C675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*Einschliesslich</w:t>
            </w:r>
            <w:r w:rsidR="003D154F">
              <w:rPr>
                <w:rFonts w:ascii="Verdana" w:hAnsi="Verdana"/>
                <w:sz w:val="16"/>
                <w:szCs w:val="16"/>
              </w:rPr>
              <w:t xml:space="preserve"> Foyer à 450 m</w:t>
            </w:r>
            <w:r w:rsidR="003D154F" w:rsidRPr="0073024A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C3E63E" w14:textId="77777777" w:rsidR="003D154F" w:rsidRPr="005703BB" w:rsidRDefault="003D154F" w:rsidP="00CF1941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48734" w14:textId="77777777" w:rsidR="003D154F" w:rsidRPr="005703BB" w:rsidRDefault="003D154F" w:rsidP="00CF1941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BABF98A" w14:textId="77777777" w:rsidR="00F95502" w:rsidRPr="005703BB" w:rsidRDefault="00F95502" w:rsidP="00E45EFE">
      <w:pPr>
        <w:pStyle w:val="berschrift1"/>
        <w:ind w:left="426" w:hanging="426"/>
        <w:rPr>
          <w:sz w:val="16"/>
          <w:szCs w:val="16"/>
        </w:rPr>
      </w:pPr>
      <w:r w:rsidRPr="005703BB">
        <w:rPr>
          <w:sz w:val="16"/>
          <w:szCs w:val="16"/>
        </w:rPr>
        <w:t>Bestuhlungsmöglichkeiten</w:t>
      </w:r>
    </w:p>
    <w:tbl>
      <w:tblPr>
        <w:tblStyle w:val="Tabellenraster"/>
        <w:tblW w:w="8672" w:type="dxa"/>
        <w:tblInd w:w="108" w:type="dxa"/>
        <w:tblLook w:val="04A0" w:firstRow="1" w:lastRow="0" w:firstColumn="1" w:lastColumn="0" w:noHBand="0" w:noVBand="1"/>
      </w:tblPr>
      <w:tblGrid>
        <w:gridCol w:w="1134"/>
        <w:gridCol w:w="709"/>
        <w:gridCol w:w="999"/>
        <w:gridCol w:w="702"/>
        <w:gridCol w:w="992"/>
        <w:gridCol w:w="709"/>
        <w:gridCol w:w="3427"/>
      </w:tblGrid>
      <w:tr w:rsidR="0073024A" w:rsidRPr="005703BB" w14:paraId="3CB97F9C" w14:textId="77777777" w:rsidTr="0073024A">
        <w:trPr>
          <w:trHeight w:val="170"/>
        </w:trPr>
        <w:tc>
          <w:tcPr>
            <w:tcW w:w="1134" w:type="dxa"/>
          </w:tcPr>
          <w:p w14:paraId="0F910D16" w14:textId="77777777" w:rsidR="0073024A" w:rsidRPr="005703BB" w:rsidRDefault="0073024A" w:rsidP="002F588E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Konzert:</w:t>
            </w:r>
          </w:p>
        </w:tc>
        <w:tc>
          <w:tcPr>
            <w:tcW w:w="709" w:type="dxa"/>
            <w:vAlign w:val="center"/>
          </w:tcPr>
          <w:p w14:paraId="4AAFB279" w14:textId="77777777" w:rsidR="0073024A" w:rsidRPr="005703BB" w:rsidRDefault="0073024A" w:rsidP="00CF1941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3B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04C5">
              <w:rPr>
                <w:rFonts w:ascii="Verdana" w:hAnsi="Verdana"/>
                <w:sz w:val="16"/>
                <w:szCs w:val="16"/>
              </w:rPr>
            </w:r>
            <w:r w:rsidR="005504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9" w:type="dxa"/>
          </w:tcPr>
          <w:p w14:paraId="515EAF9C" w14:textId="77777777" w:rsidR="0073024A" w:rsidRPr="005703BB" w:rsidRDefault="0073024A" w:rsidP="002F588E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Bankett:</w:t>
            </w:r>
          </w:p>
        </w:tc>
        <w:tc>
          <w:tcPr>
            <w:tcW w:w="702" w:type="dxa"/>
            <w:vAlign w:val="center"/>
          </w:tcPr>
          <w:p w14:paraId="3883E3D7" w14:textId="77777777" w:rsidR="0073024A" w:rsidRPr="005703BB" w:rsidRDefault="0073024A" w:rsidP="00CF1941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3B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04C5">
              <w:rPr>
                <w:rFonts w:ascii="Verdana" w:hAnsi="Verdana"/>
                <w:sz w:val="16"/>
                <w:szCs w:val="16"/>
              </w:rPr>
            </w:r>
            <w:r w:rsidR="005504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36C885B9" w14:textId="77777777" w:rsidR="0073024A" w:rsidRPr="005703BB" w:rsidRDefault="0073024A" w:rsidP="002F588E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Andere:</w:t>
            </w:r>
          </w:p>
        </w:tc>
        <w:tc>
          <w:tcPr>
            <w:tcW w:w="709" w:type="dxa"/>
            <w:vAlign w:val="center"/>
          </w:tcPr>
          <w:p w14:paraId="45BEE326" w14:textId="77777777" w:rsidR="0073024A" w:rsidRPr="005703BB" w:rsidRDefault="0073024A" w:rsidP="00CF1941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3B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04C5">
              <w:rPr>
                <w:rFonts w:ascii="Verdana" w:hAnsi="Verdana"/>
                <w:sz w:val="16"/>
                <w:szCs w:val="16"/>
              </w:rPr>
            </w:r>
            <w:r w:rsidR="005504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703B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703BB">
              <w:rPr>
                <w:rFonts w:ascii="Verdana" w:hAnsi="Verdana"/>
                <w:sz w:val="16"/>
                <w:szCs w:val="16"/>
              </w:rPr>
              <w:sym w:font="Wingdings" w:char="F0E8"/>
            </w:r>
          </w:p>
        </w:tc>
        <w:tc>
          <w:tcPr>
            <w:tcW w:w="3427" w:type="dxa"/>
          </w:tcPr>
          <w:p w14:paraId="471CF395" w14:textId="12F04A2E" w:rsidR="0073024A" w:rsidRPr="005703BB" w:rsidRDefault="0073024A" w:rsidP="00CF1941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 xml:space="preserve">In Absprache mit </w:t>
            </w:r>
            <w:r w:rsidR="00356663">
              <w:rPr>
                <w:rFonts w:ascii="Verdana" w:hAnsi="Verdana"/>
                <w:sz w:val="16"/>
                <w:szCs w:val="16"/>
              </w:rPr>
              <w:t>Projektleitung</w:t>
            </w:r>
          </w:p>
        </w:tc>
      </w:tr>
    </w:tbl>
    <w:p w14:paraId="33614D67" w14:textId="7D1A8D25" w:rsidR="00F95502" w:rsidRPr="005703BB" w:rsidRDefault="002F588E" w:rsidP="00CF1941">
      <w:pPr>
        <w:spacing w:before="60" w:after="6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In Absprache mit dem Veranstalter </w:t>
      </w:r>
      <w:r w:rsidRPr="005703BB">
        <w:rPr>
          <w:rFonts w:ascii="Verdana" w:hAnsi="Verdana"/>
          <w:sz w:val="16"/>
          <w:szCs w:val="16"/>
        </w:rPr>
        <w:t xml:space="preserve">erstellt </w:t>
      </w:r>
      <w:r>
        <w:rPr>
          <w:rFonts w:ascii="Verdana" w:hAnsi="Verdana"/>
          <w:sz w:val="16"/>
          <w:szCs w:val="16"/>
        </w:rPr>
        <w:t>d</w:t>
      </w:r>
      <w:r w:rsidR="005D0752" w:rsidRPr="005703BB">
        <w:rPr>
          <w:rFonts w:ascii="Verdana" w:hAnsi="Verdana"/>
          <w:sz w:val="16"/>
          <w:szCs w:val="16"/>
        </w:rPr>
        <w:t xml:space="preserve">ie </w:t>
      </w:r>
      <w:r w:rsidR="00356663">
        <w:rPr>
          <w:rFonts w:ascii="Verdana" w:hAnsi="Verdana"/>
          <w:sz w:val="16"/>
          <w:szCs w:val="16"/>
        </w:rPr>
        <w:t>Projektleitung</w:t>
      </w:r>
      <w:r w:rsidR="005D0752" w:rsidRPr="005703BB">
        <w:rPr>
          <w:rFonts w:ascii="Verdana" w:hAnsi="Verdana"/>
          <w:sz w:val="16"/>
          <w:szCs w:val="16"/>
        </w:rPr>
        <w:t xml:space="preserve"> einen Bestuhlungsplan.</w:t>
      </w:r>
    </w:p>
    <w:p w14:paraId="36E33811" w14:textId="77777777" w:rsidR="00BB1235" w:rsidRPr="005703BB" w:rsidRDefault="00BB1235" w:rsidP="00E45EFE">
      <w:pPr>
        <w:pStyle w:val="berschrift1"/>
        <w:ind w:left="426" w:hanging="426"/>
        <w:rPr>
          <w:sz w:val="16"/>
          <w:szCs w:val="16"/>
        </w:rPr>
      </w:pPr>
      <w:r w:rsidRPr="005703BB">
        <w:rPr>
          <w:sz w:val="16"/>
          <w:szCs w:val="16"/>
        </w:rPr>
        <w:t>Auf</w:t>
      </w:r>
      <w:r w:rsidR="00A831C9" w:rsidRPr="005703BB">
        <w:rPr>
          <w:sz w:val="16"/>
          <w:szCs w:val="16"/>
        </w:rPr>
        <w:t>-</w:t>
      </w:r>
      <w:r w:rsidRPr="005703BB">
        <w:rPr>
          <w:sz w:val="16"/>
          <w:szCs w:val="16"/>
        </w:rPr>
        <w:t xml:space="preserve"> und Abbau</w:t>
      </w:r>
      <w:r w:rsidR="00A831C9" w:rsidRPr="005703BB">
        <w:rPr>
          <w:sz w:val="16"/>
          <w:szCs w:val="16"/>
        </w:rPr>
        <w:t>, Reinigung</w:t>
      </w:r>
    </w:p>
    <w:p w14:paraId="63D6400A" w14:textId="77777777" w:rsidR="00AD2474" w:rsidRDefault="00BB1235" w:rsidP="005D0752">
      <w:pPr>
        <w:spacing w:before="60" w:after="60" w:line="240" w:lineRule="auto"/>
        <w:rPr>
          <w:rFonts w:ascii="Verdana" w:hAnsi="Verdana"/>
          <w:sz w:val="16"/>
          <w:szCs w:val="16"/>
        </w:rPr>
      </w:pPr>
      <w:r w:rsidRPr="005703BB">
        <w:rPr>
          <w:rFonts w:ascii="Verdana" w:hAnsi="Verdana"/>
          <w:sz w:val="16"/>
          <w:szCs w:val="16"/>
        </w:rPr>
        <w:t xml:space="preserve">Kosten </w:t>
      </w:r>
      <w:r w:rsidR="00E93A7A" w:rsidRPr="005703BB">
        <w:rPr>
          <w:rFonts w:ascii="Verdana" w:hAnsi="Verdana"/>
          <w:sz w:val="16"/>
          <w:szCs w:val="16"/>
        </w:rPr>
        <w:t xml:space="preserve">nach Aufwand </w:t>
      </w:r>
      <w:r w:rsidRPr="005703BB">
        <w:rPr>
          <w:rFonts w:ascii="Verdana" w:hAnsi="Verdana"/>
          <w:sz w:val="16"/>
          <w:szCs w:val="16"/>
        </w:rPr>
        <w:t>abhängig nach gebuchten Räumlichkeiten, Bestuhlungsvarianten</w:t>
      </w:r>
      <w:r w:rsidR="00FB1F6D" w:rsidRPr="005703BB">
        <w:rPr>
          <w:rFonts w:ascii="Verdana" w:hAnsi="Verdana"/>
          <w:sz w:val="16"/>
          <w:szCs w:val="16"/>
        </w:rPr>
        <w:t xml:space="preserve"> </w:t>
      </w:r>
    </w:p>
    <w:p w14:paraId="45EAC13D" w14:textId="103D4A1D" w:rsidR="00F95502" w:rsidRPr="005703BB" w:rsidRDefault="00FB1F6D" w:rsidP="005D0752">
      <w:pPr>
        <w:spacing w:before="60" w:after="60" w:line="240" w:lineRule="auto"/>
        <w:rPr>
          <w:rFonts w:ascii="Verdana" w:hAnsi="Verdana"/>
          <w:sz w:val="16"/>
          <w:szCs w:val="16"/>
        </w:rPr>
      </w:pPr>
      <w:r w:rsidRPr="005703BB">
        <w:rPr>
          <w:rFonts w:ascii="Verdana" w:hAnsi="Verdana"/>
          <w:sz w:val="16"/>
          <w:szCs w:val="16"/>
        </w:rPr>
        <w:t>gemäss Tarifblatt „</w:t>
      </w:r>
      <w:r w:rsidR="003D6C6E">
        <w:rPr>
          <w:rFonts w:ascii="Verdana" w:hAnsi="Verdana"/>
          <w:sz w:val="16"/>
          <w:szCs w:val="16"/>
        </w:rPr>
        <w:t>Zusatzleistungen</w:t>
      </w:r>
      <w:r w:rsidRPr="005703BB">
        <w:rPr>
          <w:rFonts w:ascii="Verdana" w:hAnsi="Verdana"/>
          <w:sz w:val="16"/>
          <w:szCs w:val="16"/>
        </w:rPr>
        <w:t>“</w:t>
      </w:r>
      <w:r w:rsidR="00AD2474">
        <w:rPr>
          <w:rFonts w:ascii="Verdana" w:hAnsi="Verdana"/>
          <w:sz w:val="16"/>
          <w:szCs w:val="16"/>
        </w:rPr>
        <w:t>*</w:t>
      </w:r>
      <w:r w:rsidR="00FE6940" w:rsidRPr="00FE6940">
        <w:rPr>
          <w:rFonts w:ascii="Verdana" w:hAnsi="Verdana"/>
          <w:sz w:val="16"/>
          <w:szCs w:val="16"/>
          <w:vertAlign w:val="superscript"/>
        </w:rPr>
        <w:t>1</w:t>
      </w:r>
    </w:p>
    <w:p w14:paraId="5A040B90" w14:textId="77777777" w:rsidR="00F95502" w:rsidRPr="005703BB" w:rsidRDefault="00F95502" w:rsidP="00E45EFE">
      <w:pPr>
        <w:pStyle w:val="berschrift1"/>
        <w:ind w:left="426" w:hanging="426"/>
        <w:rPr>
          <w:sz w:val="16"/>
          <w:szCs w:val="16"/>
        </w:rPr>
      </w:pPr>
      <w:r w:rsidRPr="005703BB">
        <w:rPr>
          <w:sz w:val="16"/>
          <w:szCs w:val="16"/>
        </w:rPr>
        <w:t>Technik und</w:t>
      </w:r>
      <w:r w:rsidR="00103404" w:rsidRPr="005703BB">
        <w:rPr>
          <w:sz w:val="16"/>
          <w:szCs w:val="16"/>
        </w:rPr>
        <w:t xml:space="preserve"> N</w:t>
      </w:r>
      <w:r w:rsidRPr="005703BB">
        <w:rPr>
          <w:sz w:val="16"/>
          <w:szCs w:val="16"/>
        </w:rPr>
        <w:t>ebenleistungen</w:t>
      </w:r>
    </w:p>
    <w:tbl>
      <w:tblPr>
        <w:tblStyle w:val="Tabellenraster"/>
        <w:tblW w:w="10085" w:type="dxa"/>
        <w:tblInd w:w="108" w:type="dxa"/>
        <w:tblLook w:val="04A0" w:firstRow="1" w:lastRow="0" w:firstColumn="1" w:lastColumn="0" w:noHBand="0" w:noVBand="1"/>
      </w:tblPr>
      <w:tblGrid>
        <w:gridCol w:w="2005"/>
        <w:gridCol w:w="1823"/>
        <w:gridCol w:w="708"/>
        <w:gridCol w:w="2127"/>
        <w:gridCol w:w="708"/>
        <w:gridCol w:w="993"/>
        <w:gridCol w:w="789"/>
        <w:gridCol w:w="932"/>
      </w:tblGrid>
      <w:tr w:rsidR="00A941A0" w:rsidRPr="005703BB" w14:paraId="31157F8E" w14:textId="77777777" w:rsidTr="00A941A0">
        <w:trPr>
          <w:trHeight w:val="264"/>
        </w:trPr>
        <w:tc>
          <w:tcPr>
            <w:tcW w:w="2005" w:type="dxa"/>
            <w:vMerge w:val="restart"/>
            <w:vAlign w:val="center"/>
          </w:tcPr>
          <w:p w14:paraId="683C7B50" w14:textId="77777777" w:rsidR="00A941A0" w:rsidRPr="005703BB" w:rsidRDefault="00A941A0" w:rsidP="005D0752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Kostenlos:</w:t>
            </w:r>
            <w:r w:rsidRPr="005703BB">
              <w:rPr>
                <w:rFonts w:ascii="Verdana" w:hAnsi="Verdana"/>
                <w:sz w:val="16"/>
                <w:szCs w:val="16"/>
              </w:rPr>
              <w:br/>
              <w:t>(Grundbeschallung)</w:t>
            </w:r>
          </w:p>
        </w:tc>
        <w:tc>
          <w:tcPr>
            <w:tcW w:w="1823" w:type="dxa"/>
            <w:vMerge w:val="restart"/>
            <w:vAlign w:val="center"/>
          </w:tcPr>
          <w:p w14:paraId="73538A65" w14:textId="77777777" w:rsidR="00A941A0" w:rsidRPr="005703BB" w:rsidRDefault="00A941A0" w:rsidP="005D0752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Rednerpult,</w:t>
            </w:r>
            <w:r w:rsidRPr="005703BB">
              <w:rPr>
                <w:rFonts w:ascii="Verdana" w:hAnsi="Verdana"/>
                <w:sz w:val="16"/>
                <w:szCs w:val="16"/>
              </w:rPr>
              <w:br/>
              <w:t>Mikrofon:</w:t>
            </w:r>
          </w:p>
        </w:tc>
        <w:tc>
          <w:tcPr>
            <w:tcW w:w="708" w:type="dxa"/>
            <w:vAlign w:val="center"/>
          </w:tcPr>
          <w:p w14:paraId="66F138D4" w14:textId="77777777" w:rsidR="00A941A0" w:rsidRPr="005703BB" w:rsidRDefault="00A941A0" w:rsidP="005D0752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3B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04C5">
              <w:rPr>
                <w:rFonts w:ascii="Verdana" w:hAnsi="Verdana"/>
                <w:sz w:val="16"/>
                <w:szCs w:val="16"/>
              </w:rPr>
            </w:r>
            <w:r w:rsidR="005504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4F1E0BD5" w14:textId="77777777" w:rsidR="00A941A0" w:rsidRPr="005703BB" w:rsidRDefault="00A941A0" w:rsidP="005D0752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Mikrofone Plenum</w:t>
            </w:r>
          </w:p>
        </w:tc>
        <w:tc>
          <w:tcPr>
            <w:tcW w:w="708" w:type="dxa"/>
            <w:vAlign w:val="center"/>
          </w:tcPr>
          <w:p w14:paraId="4EB8DD05" w14:textId="77777777" w:rsidR="00A941A0" w:rsidRPr="005703BB" w:rsidRDefault="00A941A0" w:rsidP="005D0752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3B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04C5">
              <w:rPr>
                <w:rFonts w:ascii="Verdana" w:hAnsi="Verdana"/>
                <w:sz w:val="16"/>
                <w:szCs w:val="16"/>
              </w:rPr>
            </w:r>
            <w:r w:rsidR="005504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503DF36" w14:textId="77777777" w:rsidR="00A941A0" w:rsidRPr="005703BB" w:rsidRDefault="00A941A0" w:rsidP="005D0752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Anzahl:</w:t>
            </w:r>
          </w:p>
        </w:tc>
        <w:tc>
          <w:tcPr>
            <w:tcW w:w="789" w:type="dxa"/>
            <w:vAlign w:val="center"/>
          </w:tcPr>
          <w:p w14:paraId="2096DEA8" w14:textId="77777777" w:rsidR="00A941A0" w:rsidRPr="005703BB" w:rsidRDefault="00A941A0" w:rsidP="005D0752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5703B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703BB">
              <w:rPr>
                <w:rFonts w:ascii="Verdana" w:hAnsi="Verdana"/>
                <w:sz w:val="16"/>
                <w:szCs w:val="16"/>
              </w:rPr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32" w:type="dxa"/>
            <w:vAlign w:val="center"/>
          </w:tcPr>
          <w:p w14:paraId="56E883CF" w14:textId="77777777" w:rsidR="00A941A0" w:rsidRPr="005703BB" w:rsidRDefault="00A941A0" w:rsidP="005D0752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max. 2</w:t>
            </w:r>
          </w:p>
        </w:tc>
      </w:tr>
      <w:tr w:rsidR="00A941A0" w:rsidRPr="005703BB" w14:paraId="0EE906AD" w14:textId="77777777" w:rsidTr="00A941A0">
        <w:trPr>
          <w:trHeight w:val="242"/>
        </w:trPr>
        <w:tc>
          <w:tcPr>
            <w:tcW w:w="2005" w:type="dxa"/>
            <w:vMerge/>
            <w:vAlign w:val="center"/>
          </w:tcPr>
          <w:p w14:paraId="20CB3EE2" w14:textId="77777777" w:rsidR="00A941A0" w:rsidRPr="005703BB" w:rsidRDefault="00A941A0" w:rsidP="005D0752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3" w:type="dxa"/>
            <w:vMerge/>
            <w:vAlign w:val="center"/>
          </w:tcPr>
          <w:p w14:paraId="303824D7" w14:textId="77777777" w:rsidR="00A941A0" w:rsidRPr="005703BB" w:rsidRDefault="00A941A0" w:rsidP="005D0752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4EA238B" w14:textId="77777777" w:rsidR="00A941A0" w:rsidRPr="005703BB" w:rsidRDefault="00A941A0" w:rsidP="005D0752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3B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04C5">
              <w:rPr>
                <w:rFonts w:ascii="Verdana" w:hAnsi="Verdana"/>
                <w:sz w:val="16"/>
                <w:szCs w:val="16"/>
              </w:rPr>
            </w:r>
            <w:r w:rsidR="005504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5628AB9" w14:textId="77777777" w:rsidR="00A941A0" w:rsidRPr="005703BB" w:rsidRDefault="00A941A0" w:rsidP="005D0752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Headset Mikrofone</w:t>
            </w:r>
          </w:p>
        </w:tc>
        <w:tc>
          <w:tcPr>
            <w:tcW w:w="708" w:type="dxa"/>
            <w:vAlign w:val="center"/>
          </w:tcPr>
          <w:p w14:paraId="4070C588" w14:textId="77777777" w:rsidR="00A941A0" w:rsidRPr="005703BB" w:rsidRDefault="00A941A0" w:rsidP="005D0752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3B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04C5">
              <w:rPr>
                <w:rFonts w:ascii="Verdana" w:hAnsi="Verdana"/>
                <w:sz w:val="16"/>
                <w:szCs w:val="16"/>
              </w:rPr>
            </w:r>
            <w:r w:rsidR="005504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156C294" w14:textId="77777777" w:rsidR="00A941A0" w:rsidRPr="005703BB" w:rsidRDefault="00A941A0" w:rsidP="002F588E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Anzahl:</w:t>
            </w:r>
          </w:p>
        </w:tc>
        <w:tc>
          <w:tcPr>
            <w:tcW w:w="789" w:type="dxa"/>
            <w:vAlign w:val="center"/>
          </w:tcPr>
          <w:p w14:paraId="38738F3E" w14:textId="77777777" w:rsidR="00A941A0" w:rsidRPr="005703BB" w:rsidRDefault="00A941A0" w:rsidP="002F588E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03B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703BB">
              <w:rPr>
                <w:rFonts w:ascii="Verdana" w:hAnsi="Verdana"/>
                <w:sz w:val="16"/>
                <w:szCs w:val="16"/>
              </w:rPr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444B1171" w14:textId="77777777" w:rsidR="00A941A0" w:rsidRPr="005703BB" w:rsidRDefault="00A941A0" w:rsidP="002F588E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max. 2</w:t>
            </w:r>
          </w:p>
        </w:tc>
      </w:tr>
      <w:tr w:rsidR="0058572C" w:rsidRPr="005703BB" w14:paraId="5E865679" w14:textId="77777777" w:rsidTr="005703BB">
        <w:trPr>
          <w:trHeight w:val="384"/>
        </w:trPr>
        <w:tc>
          <w:tcPr>
            <w:tcW w:w="2005" w:type="dxa"/>
            <w:vAlign w:val="center"/>
          </w:tcPr>
          <w:p w14:paraId="1CB1E089" w14:textId="77777777" w:rsidR="0058572C" w:rsidRPr="005703BB" w:rsidRDefault="0058572C" w:rsidP="005D0752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Kostenpflichtig:</w:t>
            </w:r>
          </w:p>
        </w:tc>
        <w:tc>
          <w:tcPr>
            <w:tcW w:w="8080" w:type="dxa"/>
            <w:gridSpan w:val="7"/>
            <w:vAlign w:val="center"/>
          </w:tcPr>
          <w:p w14:paraId="6EFF9865" w14:textId="151824D4" w:rsidR="0058572C" w:rsidRPr="005703BB" w:rsidRDefault="0058572C" w:rsidP="003D6C6E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Sprach- Musikbeschallung, Beamer, Leinwand, Bühne und Bühnengrundlicht etc. gemäss Tarifblatt „</w:t>
            </w:r>
            <w:r w:rsidR="003D6C6E">
              <w:rPr>
                <w:rFonts w:ascii="Verdana" w:hAnsi="Verdana"/>
                <w:sz w:val="16"/>
                <w:szCs w:val="16"/>
              </w:rPr>
              <w:t>Zusatzleistungen</w:t>
            </w:r>
            <w:r w:rsidRPr="005703BB">
              <w:rPr>
                <w:rFonts w:ascii="Verdana" w:hAnsi="Verdana"/>
                <w:sz w:val="16"/>
                <w:szCs w:val="16"/>
              </w:rPr>
              <w:t xml:space="preserve">“. Weitergehende Veranstaltungstechnik gemäss Angebot </w:t>
            </w:r>
            <w:r w:rsidR="00A941A0">
              <w:rPr>
                <w:rFonts w:ascii="Verdana" w:hAnsi="Verdana"/>
                <w:sz w:val="16"/>
                <w:szCs w:val="16"/>
              </w:rPr>
              <w:t>CAMPUSSAAL</w:t>
            </w:r>
            <w:r w:rsidRPr="005703B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14:paraId="62B03C7E" w14:textId="77777777" w:rsidR="00A831C9" w:rsidRPr="005703BB" w:rsidRDefault="00A831C9" w:rsidP="00E45EFE">
      <w:pPr>
        <w:pStyle w:val="berschrift1"/>
        <w:ind w:left="426" w:hanging="426"/>
        <w:rPr>
          <w:sz w:val="16"/>
          <w:szCs w:val="16"/>
        </w:rPr>
      </w:pPr>
      <w:r w:rsidRPr="005703BB">
        <w:rPr>
          <w:sz w:val="16"/>
          <w:szCs w:val="16"/>
        </w:rPr>
        <w:t>Catering / Service</w:t>
      </w:r>
    </w:p>
    <w:tbl>
      <w:tblPr>
        <w:tblStyle w:val="Tabellenraster"/>
        <w:tblW w:w="10092" w:type="dxa"/>
        <w:tblInd w:w="108" w:type="dxa"/>
        <w:tblLook w:val="04A0" w:firstRow="1" w:lastRow="0" w:firstColumn="1" w:lastColumn="0" w:noHBand="0" w:noVBand="1"/>
      </w:tblPr>
      <w:tblGrid>
        <w:gridCol w:w="1560"/>
        <w:gridCol w:w="567"/>
        <w:gridCol w:w="7965"/>
      </w:tblGrid>
      <w:tr w:rsidR="005D0752" w:rsidRPr="005703BB" w14:paraId="4792DB87" w14:textId="77777777" w:rsidTr="000358A6">
        <w:tc>
          <w:tcPr>
            <w:tcW w:w="1560" w:type="dxa"/>
          </w:tcPr>
          <w:p w14:paraId="1E0D9421" w14:textId="77777777" w:rsidR="005D0752" w:rsidRPr="005703BB" w:rsidRDefault="00A941A0" w:rsidP="005D0752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CAMPUSSAAL</w:t>
            </w:r>
            <w:r w:rsidR="005D0752" w:rsidRPr="005703BB">
              <w:rPr>
                <w:rFonts w:ascii="Verdana" w:hAnsi="Verdana"/>
                <w:sz w:val="16"/>
                <w:szCs w:val="16"/>
              </w:rPr>
              <w:t>:</w:t>
            </w:r>
            <w:bookmarkStart w:id="9" w:name="Kontrollkästchen7"/>
          </w:p>
        </w:tc>
        <w:bookmarkEnd w:id="9"/>
        <w:tc>
          <w:tcPr>
            <w:tcW w:w="567" w:type="dxa"/>
          </w:tcPr>
          <w:p w14:paraId="09F86E1D" w14:textId="77777777" w:rsidR="005D0752" w:rsidRPr="005703BB" w:rsidRDefault="005D0752" w:rsidP="00035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3B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04C5">
              <w:rPr>
                <w:rFonts w:ascii="Verdana" w:hAnsi="Verdana"/>
                <w:sz w:val="16"/>
                <w:szCs w:val="16"/>
              </w:rPr>
            </w:r>
            <w:r w:rsidR="005504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65" w:type="dxa"/>
          </w:tcPr>
          <w:p w14:paraId="1AA503E3" w14:textId="77777777" w:rsidR="005D0752" w:rsidRPr="005703BB" w:rsidRDefault="005D0752" w:rsidP="005C675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 xml:space="preserve">gemäss Angebot </w:t>
            </w:r>
            <w:r w:rsidR="00A941A0">
              <w:rPr>
                <w:rFonts w:ascii="Verdana" w:hAnsi="Verdana"/>
                <w:sz w:val="16"/>
                <w:szCs w:val="16"/>
              </w:rPr>
              <w:t>CAMPUSSAAL</w:t>
            </w:r>
          </w:p>
        </w:tc>
      </w:tr>
    </w:tbl>
    <w:p w14:paraId="7106603A" w14:textId="2BE4D07D" w:rsidR="008F5471" w:rsidRPr="005703BB" w:rsidRDefault="000358A6" w:rsidP="008F5471">
      <w:pPr>
        <w:spacing w:before="60" w:after="60" w:line="240" w:lineRule="auto"/>
        <w:rPr>
          <w:rFonts w:ascii="Verdana" w:hAnsi="Verdana"/>
          <w:sz w:val="16"/>
          <w:szCs w:val="16"/>
        </w:rPr>
      </w:pPr>
      <w:r w:rsidRPr="005703BB">
        <w:rPr>
          <w:rFonts w:ascii="Verdana" w:hAnsi="Verdana"/>
          <w:sz w:val="16"/>
          <w:szCs w:val="16"/>
        </w:rPr>
        <w:t>Weiter</w:t>
      </w:r>
      <w:r w:rsidR="008F5471" w:rsidRPr="005703BB">
        <w:rPr>
          <w:rFonts w:ascii="Verdana" w:hAnsi="Verdana"/>
          <w:sz w:val="16"/>
          <w:szCs w:val="16"/>
        </w:rPr>
        <w:t>gehend</w:t>
      </w:r>
      <w:r w:rsidRPr="005703BB">
        <w:rPr>
          <w:rFonts w:ascii="Verdana" w:hAnsi="Verdana"/>
          <w:sz w:val="16"/>
          <w:szCs w:val="16"/>
        </w:rPr>
        <w:t>e Nutzungen gemäss Tarifblatt „Nutzung Gastro-Infrastruktur“</w:t>
      </w:r>
      <w:r w:rsidR="00FE6940">
        <w:rPr>
          <w:rFonts w:ascii="Verdana" w:hAnsi="Verdana"/>
          <w:sz w:val="16"/>
          <w:szCs w:val="16"/>
        </w:rPr>
        <w:t>*</w:t>
      </w:r>
      <w:r w:rsidR="00FE6940" w:rsidRPr="00FE6940">
        <w:rPr>
          <w:rFonts w:ascii="Verdana" w:hAnsi="Verdana"/>
          <w:sz w:val="16"/>
          <w:szCs w:val="16"/>
          <w:vertAlign w:val="superscript"/>
        </w:rPr>
        <w:t>2</w:t>
      </w:r>
    </w:p>
    <w:p w14:paraId="1CA67F98" w14:textId="77777777" w:rsidR="008F5471" w:rsidRPr="005703BB" w:rsidRDefault="008F5471" w:rsidP="00E45EFE">
      <w:pPr>
        <w:pStyle w:val="berschrift1"/>
        <w:ind w:left="426" w:hanging="426"/>
        <w:rPr>
          <w:sz w:val="16"/>
          <w:szCs w:val="16"/>
        </w:rPr>
      </w:pPr>
      <w:r w:rsidRPr="005703BB">
        <w:rPr>
          <w:sz w:val="16"/>
          <w:szCs w:val="16"/>
        </w:rPr>
        <w:t>Patronat:</w:t>
      </w:r>
    </w:p>
    <w:tbl>
      <w:tblPr>
        <w:tblStyle w:val="Tabellenraster"/>
        <w:tblW w:w="10065" w:type="dxa"/>
        <w:tblInd w:w="108" w:type="dxa"/>
        <w:tblLook w:val="04A0" w:firstRow="1" w:lastRow="0" w:firstColumn="1" w:lastColumn="0" w:noHBand="0" w:noVBand="1"/>
      </w:tblPr>
      <w:tblGrid>
        <w:gridCol w:w="2694"/>
        <w:gridCol w:w="1076"/>
        <w:gridCol w:w="908"/>
        <w:gridCol w:w="5387"/>
      </w:tblGrid>
      <w:tr w:rsidR="008F5471" w:rsidRPr="005703BB" w14:paraId="4E211D16" w14:textId="77777777" w:rsidTr="00C65D7B">
        <w:trPr>
          <w:trHeight w:val="662"/>
        </w:trPr>
        <w:tc>
          <w:tcPr>
            <w:tcW w:w="2694" w:type="dxa"/>
          </w:tcPr>
          <w:p w14:paraId="3A799AB3" w14:textId="53F0D1EB" w:rsidR="008F5471" w:rsidRPr="005703BB" w:rsidRDefault="008F5471" w:rsidP="002F588E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F67112">
              <w:rPr>
                <w:rFonts w:ascii="Verdana" w:hAnsi="Verdana"/>
                <w:sz w:val="16"/>
                <w:szCs w:val="16"/>
              </w:rPr>
              <w:t xml:space="preserve">Genehmigt durch </w:t>
            </w:r>
            <w:r w:rsidR="006E5F92" w:rsidRPr="00F67112">
              <w:rPr>
                <w:rFonts w:ascii="Verdana" w:hAnsi="Verdana"/>
                <w:sz w:val="16"/>
                <w:szCs w:val="16"/>
              </w:rPr>
              <w:t xml:space="preserve">die </w:t>
            </w:r>
            <w:r w:rsidR="006E5F92" w:rsidRPr="00F67112">
              <w:rPr>
                <w:rFonts w:ascii="Verdana" w:hAnsi="Verdana"/>
                <w:sz w:val="16"/>
                <w:szCs w:val="16"/>
              </w:rPr>
              <w:br/>
              <w:t>CAMPUSSAAL Betriebs A</w:t>
            </w:r>
            <w:r w:rsidR="000F1748" w:rsidRPr="00F67112">
              <w:rPr>
                <w:rFonts w:ascii="Verdana" w:hAnsi="Verdana"/>
                <w:sz w:val="16"/>
                <w:szCs w:val="16"/>
              </w:rPr>
              <w:t>G (CBAG):</w:t>
            </w:r>
          </w:p>
        </w:tc>
        <w:tc>
          <w:tcPr>
            <w:tcW w:w="1076" w:type="dxa"/>
          </w:tcPr>
          <w:p w14:paraId="66308C82" w14:textId="77777777" w:rsidR="008F5471" w:rsidRPr="005703BB" w:rsidRDefault="008F5471" w:rsidP="002F588E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t>Datum:</w:t>
            </w:r>
          </w:p>
        </w:tc>
        <w:tc>
          <w:tcPr>
            <w:tcW w:w="908" w:type="dxa"/>
          </w:tcPr>
          <w:p w14:paraId="6F8B3C01" w14:textId="77777777" w:rsidR="008F5471" w:rsidRPr="005703BB" w:rsidRDefault="008F5471" w:rsidP="002F588E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5703B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3B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703BB">
              <w:rPr>
                <w:rFonts w:ascii="Verdana" w:hAnsi="Verdana"/>
                <w:sz w:val="16"/>
                <w:szCs w:val="16"/>
              </w:rPr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703B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</w:tcPr>
          <w:p w14:paraId="4B89D7F7" w14:textId="77777777" w:rsidR="008F5471" w:rsidRPr="005703BB" w:rsidRDefault="008F5471" w:rsidP="002256A1">
            <w:pPr>
              <w:tabs>
                <w:tab w:val="center" w:pos="1191"/>
                <w:tab w:val="center" w:pos="3764"/>
              </w:tabs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  <w:p w14:paraId="022F0443" w14:textId="77777777" w:rsidR="008F5471" w:rsidRDefault="006E5F92" w:rsidP="002256A1">
            <w:pPr>
              <w:tabs>
                <w:tab w:val="center" w:pos="1168"/>
                <w:tab w:val="center" w:pos="3764"/>
              </w:tabs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0C33689" w14:textId="77777777" w:rsidR="006E5F92" w:rsidRDefault="006E5F92" w:rsidP="002256A1">
            <w:pPr>
              <w:tabs>
                <w:tab w:val="center" w:pos="1168"/>
                <w:tab w:val="center" w:pos="3764"/>
              </w:tabs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  <w:p w14:paraId="3C100874" w14:textId="77777777" w:rsidR="006E5F92" w:rsidRPr="005703BB" w:rsidRDefault="006E5F92" w:rsidP="002256A1">
            <w:pPr>
              <w:tabs>
                <w:tab w:val="center" w:pos="1168"/>
                <w:tab w:val="center" w:pos="3764"/>
              </w:tabs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7B2256C" w14:textId="77777777" w:rsidR="00B245E9" w:rsidRDefault="00B245E9" w:rsidP="000358A6">
      <w:pPr>
        <w:spacing w:before="60" w:after="60" w:line="240" w:lineRule="auto"/>
        <w:rPr>
          <w:rFonts w:ascii="Verdana" w:hAnsi="Verdana"/>
          <w:sz w:val="16"/>
          <w:szCs w:val="18"/>
        </w:rPr>
      </w:pPr>
    </w:p>
    <w:p w14:paraId="6765B1C0" w14:textId="6AAA05EC" w:rsidR="002F588E" w:rsidRDefault="00A941A0" w:rsidP="000358A6">
      <w:pPr>
        <w:spacing w:before="60" w:after="60" w:line="240" w:lineRule="auto"/>
        <w:rPr>
          <w:rFonts w:ascii="Verdana" w:hAnsi="Verdana"/>
          <w:sz w:val="16"/>
          <w:szCs w:val="18"/>
        </w:rPr>
      </w:pPr>
      <w:r w:rsidRPr="002F588E">
        <w:rPr>
          <w:rFonts w:ascii="Verdana" w:hAnsi="Verdana"/>
          <w:sz w:val="16"/>
          <w:szCs w:val="18"/>
        </w:rPr>
        <w:t>Im Weiteren gelten die Bestimmungen</w:t>
      </w:r>
    </w:p>
    <w:p w14:paraId="43610E02" w14:textId="77777777" w:rsidR="002F588E" w:rsidRPr="002F588E" w:rsidRDefault="00A941A0" w:rsidP="00866B93">
      <w:pPr>
        <w:pStyle w:val="Listenabsatz"/>
        <w:numPr>
          <w:ilvl w:val="0"/>
          <w:numId w:val="5"/>
        </w:numPr>
        <w:spacing w:before="60" w:after="60" w:line="240" w:lineRule="auto"/>
        <w:ind w:left="284" w:hanging="284"/>
        <w:rPr>
          <w:rFonts w:ascii="Verdana" w:hAnsi="Verdana"/>
          <w:sz w:val="16"/>
          <w:szCs w:val="18"/>
        </w:rPr>
      </w:pPr>
      <w:r w:rsidRPr="002F588E">
        <w:rPr>
          <w:rFonts w:ascii="Verdana" w:hAnsi="Verdana"/>
          <w:sz w:val="16"/>
          <w:szCs w:val="18"/>
        </w:rPr>
        <w:t>der „Saalnutzung unter dem Patronat der Stadt Brugg und der Gemeinde Windisch“</w:t>
      </w:r>
    </w:p>
    <w:p w14:paraId="123C616D" w14:textId="77777777" w:rsidR="00AD2474" w:rsidRDefault="00A941A0" w:rsidP="00062E7A">
      <w:pPr>
        <w:pStyle w:val="Listenabsatz"/>
        <w:numPr>
          <w:ilvl w:val="0"/>
          <w:numId w:val="5"/>
        </w:numPr>
        <w:spacing w:before="60" w:after="60" w:line="240" w:lineRule="auto"/>
        <w:ind w:left="284" w:hanging="284"/>
        <w:rPr>
          <w:rFonts w:ascii="Verdana" w:hAnsi="Verdana"/>
          <w:sz w:val="16"/>
          <w:szCs w:val="18"/>
        </w:rPr>
      </w:pPr>
      <w:r w:rsidRPr="00062E7A">
        <w:rPr>
          <w:rFonts w:ascii="Verdana" w:hAnsi="Verdana"/>
          <w:sz w:val="16"/>
          <w:szCs w:val="18"/>
        </w:rPr>
        <w:t>die „Allgemeinen Geschäftsbedingungen</w:t>
      </w:r>
      <w:r w:rsidR="00912741" w:rsidRPr="00062E7A">
        <w:rPr>
          <w:rFonts w:ascii="Verdana" w:hAnsi="Verdana"/>
          <w:sz w:val="16"/>
          <w:szCs w:val="18"/>
        </w:rPr>
        <w:t xml:space="preserve"> CAMPUSSAAL</w:t>
      </w:r>
      <w:r w:rsidRPr="00062E7A">
        <w:rPr>
          <w:rFonts w:ascii="Verdana" w:hAnsi="Verdana"/>
          <w:sz w:val="16"/>
          <w:szCs w:val="18"/>
        </w:rPr>
        <w:t>“.</w:t>
      </w:r>
    </w:p>
    <w:p w14:paraId="2F009980" w14:textId="071C021A" w:rsidR="00FE6940" w:rsidRDefault="00FE6940" w:rsidP="00E45EFE">
      <w:pPr>
        <w:spacing w:before="60" w:after="60" w:line="24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br/>
        <w:t>*</w:t>
      </w:r>
      <w:r w:rsidR="000F4675" w:rsidRPr="000F4675">
        <w:rPr>
          <w:rFonts w:ascii="Verdana" w:hAnsi="Verdana"/>
          <w:sz w:val="16"/>
          <w:szCs w:val="18"/>
          <w:vertAlign w:val="superscript"/>
        </w:rPr>
        <w:t>1</w:t>
      </w:r>
      <w:r w:rsidR="000F4675">
        <w:rPr>
          <w:rFonts w:ascii="Verdana" w:hAnsi="Verdana"/>
          <w:sz w:val="16"/>
          <w:szCs w:val="18"/>
        </w:rPr>
        <w:t>, *</w:t>
      </w:r>
      <w:r w:rsidR="000F4675" w:rsidRPr="000F4675">
        <w:rPr>
          <w:rFonts w:ascii="Verdana" w:hAnsi="Verdana"/>
          <w:sz w:val="16"/>
          <w:szCs w:val="18"/>
          <w:vertAlign w:val="superscript"/>
        </w:rPr>
        <w:t>2</w:t>
      </w:r>
      <w:r w:rsidR="000F4675">
        <w:rPr>
          <w:rFonts w:ascii="Verdana" w:hAnsi="Verdana"/>
          <w:sz w:val="16"/>
          <w:szCs w:val="18"/>
          <w:vertAlign w:val="superscript"/>
        </w:rPr>
        <w:t xml:space="preserve"> </w:t>
      </w:r>
      <w:r w:rsidR="000F4675">
        <w:rPr>
          <w:rFonts w:ascii="Verdana" w:hAnsi="Verdana"/>
          <w:sz w:val="16"/>
          <w:szCs w:val="18"/>
        </w:rPr>
        <w:t>Passwort: campussaalmietfrei</w:t>
      </w:r>
    </w:p>
    <w:p w14:paraId="363D2592" w14:textId="77777777" w:rsidR="00FE6940" w:rsidRDefault="00FE6940" w:rsidP="00E45EFE">
      <w:pPr>
        <w:spacing w:before="60" w:after="60" w:line="240" w:lineRule="auto"/>
        <w:rPr>
          <w:rFonts w:ascii="Verdana" w:hAnsi="Verdana"/>
          <w:sz w:val="16"/>
          <w:szCs w:val="18"/>
        </w:rPr>
      </w:pPr>
    </w:p>
    <w:p w14:paraId="74172445" w14:textId="77777777" w:rsidR="00FE6940" w:rsidRDefault="00FE6940" w:rsidP="00E45EFE">
      <w:pPr>
        <w:spacing w:before="60" w:after="60" w:line="240" w:lineRule="auto"/>
        <w:rPr>
          <w:rFonts w:ascii="Verdana" w:hAnsi="Verdana"/>
          <w:sz w:val="16"/>
          <w:szCs w:val="18"/>
        </w:rPr>
      </w:pPr>
    </w:p>
    <w:p w14:paraId="61EF45AB" w14:textId="62D72E46" w:rsidR="00E45EFE" w:rsidRPr="00182028" w:rsidRDefault="00E45EFE" w:rsidP="00E45EFE">
      <w:pPr>
        <w:spacing w:before="60" w:after="60" w:line="240" w:lineRule="auto"/>
        <w:rPr>
          <w:rFonts w:ascii="Verdana" w:hAnsi="Verdana"/>
          <w:b/>
          <w:sz w:val="18"/>
          <w:szCs w:val="18"/>
          <w:u w:val="single"/>
        </w:rPr>
      </w:pPr>
      <w:r w:rsidRPr="00182028">
        <w:rPr>
          <w:rFonts w:ascii="Verdana" w:hAnsi="Verdana"/>
          <w:b/>
          <w:sz w:val="18"/>
          <w:szCs w:val="18"/>
          <w:u w:val="single"/>
        </w:rPr>
        <w:lastRenderedPageBreak/>
        <w:t>Anleitung</w:t>
      </w:r>
    </w:p>
    <w:p w14:paraId="33508D0F" w14:textId="77777777" w:rsidR="00E45EFE" w:rsidRPr="00182028" w:rsidRDefault="00E45EFE" w:rsidP="000722A7">
      <w:pPr>
        <w:pStyle w:val="berschrift1"/>
        <w:numPr>
          <w:ilvl w:val="0"/>
          <w:numId w:val="28"/>
        </w:numPr>
        <w:ind w:left="426" w:hanging="426"/>
        <w:rPr>
          <w:sz w:val="16"/>
          <w:szCs w:val="16"/>
        </w:rPr>
      </w:pPr>
      <w:r w:rsidRPr="00182028">
        <w:rPr>
          <w:sz w:val="16"/>
          <w:szCs w:val="16"/>
        </w:rPr>
        <w:t>Veranstaltungsportfolio</w:t>
      </w:r>
    </w:p>
    <w:p w14:paraId="34404D6B" w14:textId="09DE9942" w:rsidR="00E45EFE" w:rsidRDefault="00906E75" w:rsidP="00E45EFE">
      <w:pPr>
        <w:spacing w:before="60" w:after="60" w:line="240" w:lineRule="auto"/>
        <w:rPr>
          <w:rFonts w:ascii="Verdana" w:hAnsi="Verdana"/>
          <w:sz w:val="16"/>
          <w:szCs w:val="18"/>
        </w:rPr>
      </w:pPr>
      <w:r w:rsidRPr="00906E75">
        <w:rPr>
          <w:rFonts w:ascii="Verdana" w:hAnsi="Verdana"/>
          <w:sz w:val="16"/>
          <w:szCs w:val="18"/>
        </w:rPr>
        <w:t>Die Stadt Brugg und die Gemeinde Windisch können den Saal für 10 Tage pro Jahr für in ihrem oder im Interesse des Campussaals liegende – in der Regel nicht kommerzielle Anlässe - unter ihrem Patronat für eigene, gemeindenahe, regionale oder externe Organisationen benutzen.</w:t>
      </w:r>
      <w:r w:rsidR="001120BB">
        <w:rPr>
          <w:rFonts w:ascii="Verdana" w:hAnsi="Verdana"/>
          <w:sz w:val="16"/>
          <w:szCs w:val="18"/>
        </w:rPr>
        <w:t xml:space="preserve"> </w:t>
      </w:r>
    </w:p>
    <w:p w14:paraId="5C6BA679" w14:textId="639A992D" w:rsidR="00906E75" w:rsidRPr="00182028" w:rsidRDefault="00906E75" w:rsidP="00E45EFE">
      <w:pPr>
        <w:spacing w:before="60" w:after="60" w:line="240" w:lineRule="auto"/>
        <w:rPr>
          <w:rFonts w:ascii="Verdana" w:hAnsi="Verdana"/>
          <w:sz w:val="16"/>
          <w:szCs w:val="18"/>
        </w:rPr>
      </w:pPr>
      <w:r w:rsidRPr="00906E75">
        <w:rPr>
          <w:rFonts w:ascii="Verdana" w:hAnsi="Verdana"/>
          <w:sz w:val="16"/>
          <w:szCs w:val="18"/>
        </w:rPr>
        <w:t>Als nicht kommerziell gilt ein Anlass, wenn di</w:t>
      </w:r>
      <w:r>
        <w:rPr>
          <w:rFonts w:ascii="Verdana" w:hAnsi="Verdana"/>
          <w:sz w:val="16"/>
          <w:szCs w:val="18"/>
        </w:rPr>
        <w:t>eser ohne Gewinnabsichten durch</w:t>
      </w:r>
      <w:r w:rsidRPr="00906E75">
        <w:rPr>
          <w:rFonts w:ascii="Verdana" w:hAnsi="Verdana"/>
          <w:sz w:val="16"/>
          <w:szCs w:val="18"/>
        </w:rPr>
        <w:t>geführt wird. Veranstalter, die einen Anlass unter dem Patronat von Brugg/Windisch durchführen, dürfen zur Deckung ihrer Umtriebe Eintrittsgebühren verlangen.</w:t>
      </w:r>
    </w:p>
    <w:p w14:paraId="21E6DAF7" w14:textId="77777777" w:rsidR="00E45EFE" w:rsidRPr="00182028" w:rsidRDefault="00E45EFE" w:rsidP="00E45EFE">
      <w:pPr>
        <w:pStyle w:val="berschrift1"/>
        <w:ind w:left="426" w:hanging="426"/>
        <w:rPr>
          <w:sz w:val="16"/>
          <w:szCs w:val="16"/>
        </w:rPr>
      </w:pPr>
      <w:r w:rsidRPr="00182028">
        <w:rPr>
          <w:sz w:val="16"/>
          <w:szCs w:val="16"/>
        </w:rPr>
        <w:t>Wer kann den Saal nutzen</w:t>
      </w:r>
    </w:p>
    <w:p w14:paraId="306AE815" w14:textId="0323EAD7" w:rsidR="00E45EFE" w:rsidRPr="00182028" w:rsidRDefault="00E45EFE" w:rsidP="00E45EFE">
      <w:pPr>
        <w:spacing w:before="60" w:after="60" w:line="240" w:lineRule="auto"/>
        <w:rPr>
          <w:rFonts w:ascii="Verdana" w:hAnsi="Verdana"/>
          <w:sz w:val="16"/>
          <w:szCs w:val="18"/>
        </w:rPr>
      </w:pPr>
      <w:r w:rsidRPr="00182028">
        <w:rPr>
          <w:rFonts w:ascii="Verdana" w:hAnsi="Verdana"/>
          <w:sz w:val="16"/>
          <w:szCs w:val="18"/>
        </w:rPr>
        <w:t xml:space="preserve">Der Saal ist im Grundsatz für alle zugänglich, welche von der </w:t>
      </w:r>
      <w:r w:rsidR="006F3E5F">
        <w:rPr>
          <w:rFonts w:ascii="Verdana" w:hAnsi="Verdana"/>
          <w:sz w:val="16"/>
          <w:szCs w:val="18"/>
        </w:rPr>
        <w:t>CAMPUSSAAL Betriebs AG (CBAG)</w:t>
      </w:r>
      <w:r w:rsidRPr="00182028">
        <w:rPr>
          <w:rFonts w:ascii="Verdana" w:hAnsi="Verdana"/>
          <w:sz w:val="16"/>
          <w:szCs w:val="18"/>
        </w:rPr>
        <w:t xml:space="preserve"> die Berechtigung erhalten haben, unter dem Patronat Brugg/Windisch einen Anlass durchzuführen. Ausgeschlossen bleiben Veranstaltungen, welche gegen Anstand und Sittlichkeit verstossen. Es dürfen keine Veranstaltungen stattfinden, welche der Region und den Standortgemeinden ideellen Schaden zuführen können.</w:t>
      </w:r>
    </w:p>
    <w:p w14:paraId="105649DE" w14:textId="77777777" w:rsidR="00E45EFE" w:rsidRPr="00182028" w:rsidRDefault="00E45EFE" w:rsidP="00E45EFE">
      <w:pPr>
        <w:spacing w:before="60" w:after="60" w:line="240" w:lineRule="auto"/>
        <w:rPr>
          <w:rFonts w:ascii="Verdana" w:hAnsi="Verdana"/>
          <w:sz w:val="16"/>
          <w:szCs w:val="18"/>
        </w:rPr>
      </w:pPr>
      <w:r w:rsidRPr="00182028">
        <w:rPr>
          <w:rFonts w:ascii="Verdana" w:hAnsi="Verdana"/>
          <w:sz w:val="16"/>
          <w:szCs w:val="18"/>
        </w:rPr>
        <w:t>Der Saal wird in der Regel für Anlässe ab 200 Teilnehmenden zur Verfügung gestellt.</w:t>
      </w:r>
    </w:p>
    <w:p w14:paraId="595C9420" w14:textId="77777777" w:rsidR="00E45EFE" w:rsidRPr="00182028" w:rsidRDefault="00E45EFE" w:rsidP="00E45EFE">
      <w:pPr>
        <w:pStyle w:val="berschrift1"/>
        <w:ind w:left="426" w:hanging="426"/>
        <w:rPr>
          <w:sz w:val="16"/>
          <w:szCs w:val="16"/>
        </w:rPr>
      </w:pPr>
      <w:r w:rsidRPr="00182028">
        <w:rPr>
          <w:sz w:val="16"/>
          <w:szCs w:val="16"/>
        </w:rPr>
        <w:t>Miete</w:t>
      </w:r>
    </w:p>
    <w:p w14:paraId="01246770" w14:textId="2C908B7C" w:rsidR="009F4484" w:rsidRPr="00182028" w:rsidRDefault="00E45EFE" w:rsidP="00E45EFE">
      <w:pPr>
        <w:spacing w:before="60" w:after="60" w:line="240" w:lineRule="auto"/>
        <w:rPr>
          <w:rFonts w:ascii="Verdana" w:hAnsi="Verdana"/>
          <w:sz w:val="16"/>
          <w:szCs w:val="18"/>
        </w:rPr>
      </w:pPr>
      <w:r w:rsidRPr="00182028">
        <w:rPr>
          <w:rFonts w:ascii="Verdana" w:hAnsi="Verdana"/>
          <w:sz w:val="16"/>
          <w:szCs w:val="18"/>
        </w:rPr>
        <w:t xml:space="preserve">Anlässe unter dem Patronat der Gemeinden sind mietfrei. </w:t>
      </w:r>
      <w:r w:rsidR="009F4484">
        <w:rPr>
          <w:rFonts w:ascii="Verdana" w:hAnsi="Verdana"/>
          <w:sz w:val="16"/>
          <w:szCs w:val="18"/>
        </w:rPr>
        <w:t xml:space="preserve">Die mietfreie Nutzung beschränkt sich auf einen Tagesanlass. Für mehrtägige Nutzungen </w:t>
      </w:r>
      <w:r w:rsidR="00906E75">
        <w:rPr>
          <w:rFonts w:ascii="Verdana" w:hAnsi="Verdana"/>
          <w:sz w:val="16"/>
          <w:szCs w:val="18"/>
        </w:rPr>
        <w:t>wird die mietfreie Nutzung in der Regel nur für einen Tag gewährt</w:t>
      </w:r>
      <w:r w:rsidR="009F4484">
        <w:rPr>
          <w:rFonts w:ascii="Verdana" w:hAnsi="Verdana"/>
          <w:sz w:val="16"/>
          <w:szCs w:val="18"/>
        </w:rPr>
        <w:t>.</w:t>
      </w:r>
    </w:p>
    <w:p w14:paraId="6CA0DB79" w14:textId="77777777" w:rsidR="00BB20ED" w:rsidRPr="00182028" w:rsidRDefault="00E45EFE" w:rsidP="00BB20ED">
      <w:pPr>
        <w:pStyle w:val="berschrift1"/>
        <w:ind w:left="426" w:hanging="426"/>
        <w:rPr>
          <w:sz w:val="16"/>
          <w:szCs w:val="16"/>
        </w:rPr>
      </w:pPr>
      <w:r w:rsidRPr="00182028">
        <w:rPr>
          <w:sz w:val="16"/>
          <w:szCs w:val="16"/>
        </w:rPr>
        <w:t>Zusatz</w:t>
      </w:r>
      <w:r w:rsidR="00E905B0" w:rsidRPr="00182028">
        <w:rPr>
          <w:sz w:val="16"/>
          <w:szCs w:val="16"/>
        </w:rPr>
        <w:t xml:space="preserve">leistungen </w:t>
      </w:r>
      <w:r w:rsidR="00E905B0" w:rsidRPr="00182028">
        <w:rPr>
          <w:b w:val="0"/>
          <w:sz w:val="16"/>
          <w:szCs w:val="16"/>
        </w:rPr>
        <w:t>(Punkte 4 – 7 des Gesuches)</w:t>
      </w:r>
    </w:p>
    <w:p w14:paraId="72109C1A" w14:textId="77777777" w:rsidR="00E905B0" w:rsidRPr="00182028" w:rsidRDefault="00E905B0" w:rsidP="00E45EFE">
      <w:pPr>
        <w:spacing w:before="60" w:after="60" w:line="240" w:lineRule="auto"/>
        <w:rPr>
          <w:rFonts w:ascii="Verdana" w:hAnsi="Verdana"/>
          <w:sz w:val="16"/>
          <w:szCs w:val="18"/>
        </w:rPr>
      </w:pPr>
      <w:r w:rsidRPr="00182028">
        <w:rPr>
          <w:rFonts w:ascii="Verdana" w:hAnsi="Verdana"/>
          <w:sz w:val="16"/>
          <w:szCs w:val="18"/>
        </w:rPr>
        <w:t>Zusatzleistungen wie</w:t>
      </w:r>
    </w:p>
    <w:p w14:paraId="02419373" w14:textId="77777777" w:rsidR="00E905B0" w:rsidRPr="00182028" w:rsidRDefault="00E905B0" w:rsidP="00E905B0">
      <w:pPr>
        <w:pStyle w:val="Listenabsatz"/>
        <w:numPr>
          <w:ilvl w:val="0"/>
          <w:numId w:val="20"/>
        </w:numPr>
        <w:spacing w:before="60" w:after="60" w:line="240" w:lineRule="auto"/>
        <w:ind w:left="284" w:hanging="284"/>
        <w:rPr>
          <w:rFonts w:ascii="Verdana" w:hAnsi="Verdana"/>
          <w:sz w:val="16"/>
          <w:szCs w:val="18"/>
        </w:rPr>
      </w:pPr>
      <w:r w:rsidRPr="00182028">
        <w:rPr>
          <w:rFonts w:ascii="Verdana" w:hAnsi="Verdana"/>
          <w:sz w:val="16"/>
          <w:szCs w:val="18"/>
        </w:rPr>
        <w:t>die Bestuhlung</w:t>
      </w:r>
    </w:p>
    <w:p w14:paraId="28C25BF3" w14:textId="77777777" w:rsidR="00E905B0" w:rsidRPr="00BD7C0D" w:rsidRDefault="00E905B0" w:rsidP="00E905B0">
      <w:pPr>
        <w:pStyle w:val="Listenabsatz"/>
        <w:numPr>
          <w:ilvl w:val="0"/>
          <w:numId w:val="20"/>
        </w:numPr>
        <w:spacing w:before="60" w:after="60" w:line="240" w:lineRule="auto"/>
        <w:ind w:left="284" w:hanging="284"/>
        <w:rPr>
          <w:rFonts w:ascii="Verdana" w:hAnsi="Verdana"/>
          <w:sz w:val="16"/>
          <w:szCs w:val="18"/>
        </w:rPr>
      </w:pPr>
      <w:r w:rsidRPr="00BD7C0D">
        <w:rPr>
          <w:rFonts w:ascii="Verdana" w:hAnsi="Verdana"/>
          <w:sz w:val="16"/>
          <w:szCs w:val="18"/>
        </w:rPr>
        <w:t>der Auf- und Abbau, die Reinigung</w:t>
      </w:r>
      <w:r w:rsidR="001120BB" w:rsidRPr="00BD7C0D">
        <w:rPr>
          <w:rFonts w:ascii="Verdana" w:hAnsi="Verdana"/>
          <w:sz w:val="16"/>
          <w:szCs w:val="18"/>
        </w:rPr>
        <w:t xml:space="preserve"> des Saals und der Nebenräume</w:t>
      </w:r>
    </w:p>
    <w:p w14:paraId="6DD986AF" w14:textId="222D330B" w:rsidR="00BD7C0D" w:rsidRPr="00F67112" w:rsidRDefault="00E905B0" w:rsidP="00BD7C0D">
      <w:pPr>
        <w:pStyle w:val="Listenabsatz"/>
        <w:numPr>
          <w:ilvl w:val="0"/>
          <w:numId w:val="20"/>
        </w:numPr>
        <w:spacing w:before="60" w:after="60" w:line="240" w:lineRule="auto"/>
        <w:ind w:left="284" w:hanging="284"/>
        <w:rPr>
          <w:rFonts w:ascii="Verdana" w:hAnsi="Verdana"/>
          <w:sz w:val="16"/>
          <w:szCs w:val="18"/>
        </w:rPr>
      </w:pPr>
      <w:r w:rsidRPr="00F67112">
        <w:rPr>
          <w:rFonts w:ascii="Verdana" w:hAnsi="Verdana"/>
          <w:sz w:val="16"/>
          <w:szCs w:val="18"/>
        </w:rPr>
        <w:t>die Technik und Nebenleistungen mit Ausnahme der Grundbeschallung</w:t>
      </w:r>
    </w:p>
    <w:p w14:paraId="1788956F" w14:textId="1D751120" w:rsidR="00BD7C0D" w:rsidRPr="00F67112" w:rsidRDefault="00BD7C0D" w:rsidP="00E905B0">
      <w:pPr>
        <w:pStyle w:val="Listenabsatz"/>
        <w:numPr>
          <w:ilvl w:val="0"/>
          <w:numId w:val="20"/>
        </w:numPr>
        <w:spacing w:before="60" w:after="60" w:line="240" w:lineRule="auto"/>
        <w:ind w:left="284" w:hanging="284"/>
        <w:rPr>
          <w:rFonts w:ascii="Verdana" w:hAnsi="Verdana"/>
          <w:sz w:val="16"/>
          <w:szCs w:val="18"/>
        </w:rPr>
      </w:pPr>
      <w:r w:rsidRPr="00F67112">
        <w:rPr>
          <w:rFonts w:ascii="Verdana" w:hAnsi="Verdana"/>
          <w:sz w:val="16"/>
          <w:szCs w:val="18"/>
        </w:rPr>
        <w:t>die Getränke und der Service (grundsätzlich Bezug über CAMPUSSAAL)</w:t>
      </w:r>
    </w:p>
    <w:p w14:paraId="1708FA94" w14:textId="77777777" w:rsidR="00E905B0" w:rsidRPr="00182028" w:rsidRDefault="00E905B0" w:rsidP="000722A7">
      <w:pPr>
        <w:pStyle w:val="Listenabsatz"/>
        <w:numPr>
          <w:ilvl w:val="0"/>
          <w:numId w:val="20"/>
        </w:numPr>
        <w:spacing w:before="60" w:after="60" w:line="240" w:lineRule="auto"/>
        <w:ind w:left="284" w:hanging="284"/>
        <w:rPr>
          <w:rFonts w:ascii="Verdana" w:hAnsi="Verdana"/>
          <w:sz w:val="16"/>
          <w:szCs w:val="18"/>
        </w:rPr>
      </w:pPr>
      <w:r w:rsidRPr="00182028">
        <w:rPr>
          <w:rFonts w:ascii="Verdana" w:hAnsi="Verdana"/>
          <w:sz w:val="16"/>
          <w:szCs w:val="18"/>
        </w:rPr>
        <w:t xml:space="preserve">das Catering </w:t>
      </w:r>
    </w:p>
    <w:p w14:paraId="4E81CD3E" w14:textId="77777777" w:rsidR="00E45EFE" w:rsidRPr="00182028" w:rsidRDefault="00E905B0" w:rsidP="00E45EFE">
      <w:pPr>
        <w:spacing w:before="60" w:after="60" w:line="240" w:lineRule="auto"/>
        <w:rPr>
          <w:rFonts w:ascii="Verdana" w:hAnsi="Verdana"/>
          <w:sz w:val="16"/>
          <w:szCs w:val="18"/>
        </w:rPr>
      </w:pPr>
      <w:r w:rsidRPr="00182028">
        <w:rPr>
          <w:rFonts w:ascii="Verdana" w:hAnsi="Verdana"/>
          <w:sz w:val="16"/>
          <w:szCs w:val="18"/>
        </w:rPr>
        <w:t>sind kostenpflichtig und durch den Veranstalter zu tragen.</w:t>
      </w:r>
      <w:r w:rsidR="000722A7" w:rsidRPr="00182028">
        <w:rPr>
          <w:rFonts w:ascii="Verdana" w:hAnsi="Verdana"/>
          <w:sz w:val="16"/>
          <w:szCs w:val="18"/>
        </w:rPr>
        <w:t xml:space="preserve"> Für das Sponsoring von kulturellen Veranstaltungen ist der Förderverein CAMPUSSAAL anzufragen.</w:t>
      </w:r>
      <w:r w:rsidR="001120BB">
        <w:rPr>
          <w:rFonts w:ascii="Verdana" w:hAnsi="Verdana"/>
          <w:sz w:val="16"/>
          <w:szCs w:val="18"/>
        </w:rPr>
        <w:t xml:space="preserve"> </w:t>
      </w:r>
    </w:p>
    <w:p w14:paraId="64AB9651" w14:textId="77777777" w:rsidR="00E45EFE" w:rsidRPr="00182028" w:rsidRDefault="00E905B0" w:rsidP="00BB20ED">
      <w:pPr>
        <w:pStyle w:val="berschrift1"/>
        <w:ind w:left="426" w:hanging="426"/>
        <w:rPr>
          <w:sz w:val="16"/>
          <w:szCs w:val="16"/>
        </w:rPr>
      </w:pPr>
      <w:r w:rsidRPr="00182028">
        <w:rPr>
          <w:sz w:val="16"/>
          <w:szCs w:val="16"/>
        </w:rPr>
        <w:t>Vorgehensweise</w:t>
      </w:r>
    </w:p>
    <w:p w14:paraId="25B2969E" w14:textId="48C1C784" w:rsidR="000722A7" w:rsidRPr="00182028" w:rsidRDefault="000722A7" w:rsidP="000722A7">
      <w:pPr>
        <w:pStyle w:val="Listenabsatz"/>
        <w:numPr>
          <w:ilvl w:val="0"/>
          <w:numId w:val="26"/>
        </w:numPr>
        <w:spacing w:before="60" w:after="60" w:line="240" w:lineRule="auto"/>
        <w:ind w:left="284" w:hanging="284"/>
        <w:rPr>
          <w:rFonts w:ascii="Verdana" w:hAnsi="Verdana"/>
          <w:sz w:val="16"/>
          <w:szCs w:val="16"/>
        </w:rPr>
      </w:pPr>
      <w:r w:rsidRPr="00182028">
        <w:rPr>
          <w:rFonts w:ascii="Verdana" w:hAnsi="Verdana"/>
          <w:sz w:val="16"/>
          <w:szCs w:val="16"/>
        </w:rPr>
        <w:t>V</w:t>
      </w:r>
      <w:r w:rsidR="00B05AEC" w:rsidRPr="00182028">
        <w:rPr>
          <w:rFonts w:ascii="Verdana" w:hAnsi="Verdana"/>
          <w:sz w:val="16"/>
          <w:szCs w:val="16"/>
        </w:rPr>
        <w:t xml:space="preserve">eranstaltung </w:t>
      </w:r>
      <w:r w:rsidR="00BA0781">
        <w:rPr>
          <w:rFonts w:ascii="Verdana" w:hAnsi="Verdana"/>
          <w:sz w:val="16"/>
          <w:szCs w:val="16"/>
        </w:rPr>
        <w:t xml:space="preserve">für das Folgejahr </w:t>
      </w:r>
      <w:r w:rsidR="00B05AEC" w:rsidRPr="00182028">
        <w:rPr>
          <w:rFonts w:ascii="Verdana" w:hAnsi="Verdana"/>
          <w:sz w:val="16"/>
          <w:szCs w:val="16"/>
        </w:rPr>
        <w:t>planen und mit der Betriebsleitung des CAMPUSSAALS</w:t>
      </w:r>
      <w:r w:rsidRPr="00182028">
        <w:rPr>
          <w:rFonts w:ascii="Verdana" w:hAnsi="Verdana"/>
          <w:sz w:val="16"/>
          <w:szCs w:val="16"/>
        </w:rPr>
        <w:t xml:space="preserve"> die Details klären</w:t>
      </w:r>
      <w:r w:rsidR="00F35E8B">
        <w:rPr>
          <w:rFonts w:ascii="Verdana" w:hAnsi="Verdana"/>
          <w:sz w:val="16"/>
          <w:szCs w:val="16"/>
        </w:rPr>
        <w:t>.</w:t>
      </w:r>
    </w:p>
    <w:p w14:paraId="4F48E22C" w14:textId="7B7DD5D3" w:rsidR="000722A7" w:rsidRPr="00182028" w:rsidRDefault="000722A7" w:rsidP="000722A7">
      <w:pPr>
        <w:pStyle w:val="Listenabsatz"/>
        <w:numPr>
          <w:ilvl w:val="0"/>
          <w:numId w:val="26"/>
        </w:numPr>
        <w:spacing w:before="60" w:after="60" w:line="240" w:lineRule="auto"/>
        <w:ind w:left="284" w:hanging="284"/>
        <w:rPr>
          <w:rFonts w:ascii="Verdana" w:hAnsi="Verdana"/>
          <w:sz w:val="16"/>
          <w:szCs w:val="16"/>
        </w:rPr>
      </w:pPr>
      <w:r w:rsidRPr="00182028">
        <w:rPr>
          <w:rFonts w:ascii="Verdana" w:hAnsi="Verdana"/>
          <w:sz w:val="16"/>
          <w:szCs w:val="16"/>
        </w:rPr>
        <w:t>Reservationsgesuch (Punkte 1 -7) vollständig ausfüllen</w:t>
      </w:r>
      <w:r w:rsidR="008D79CC">
        <w:rPr>
          <w:rFonts w:ascii="Verdana" w:hAnsi="Verdana"/>
          <w:sz w:val="16"/>
          <w:szCs w:val="16"/>
        </w:rPr>
        <w:t>.</w:t>
      </w:r>
    </w:p>
    <w:p w14:paraId="3A19835B" w14:textId="1862B944" w:rsidR="00E23773" w:rsidRDefault="00BA0781" w:rsidP="000722A7">
      <w:pPr>
        <w:pStyle w:val="Listenabsatz"/>
        <w:numPr>
          <w:ilvl w:val="0"/>
          <w:numId w:val="26"/>
        </w:numPr>
        <w:spacing w:before="60" w:after="60" w:line="240" w:lineRule="auto"/>
        <w:ind w:left="284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Anlässe für das kommende Jahr sind der </w:t>
      </w:r>
      <w:r w:rsidR="00403E8F">
        <w:rPr>
          <w:rFonts w:ascii="Verdana" w:hAnsi="Verdana"/>
          <w:sz w:val="16"/>
          <w:szCs w:val="16"/>
        </w:rPr>
        <w:t>Koordinationsstelle</w:t>
      </w:r>
      <w:r w:rsidR="00673498">
        <w:rPr>
          <w:rFonts w:ascii="Verdana" w:hAnsi="Verdana"/>
          <w:sz w:val="16"/>
          <w:szCs w:val="16"/>
        </w:rPr>
        <w:t xml:space="preserve"> (CAMPUSSAAL Kultur + Kongresse) einzureichen.</w:t>
      </w:r>
    </w:p>
    <w:p w14:paraId="7FD11DEF" w14:textId="60847561" w:rsidR="00BB20ED" w:rsidRPr="00182028" w:rsidRDefault="00673498" w:rsidP="000722A7">
      <w:pPr>
        <w:pStyle w:val="Listenabsatz"/>
        <w:numPr>
          <w:ilvl w:val="0"/>
          <w:numId w:val="26"/>
        </w:numPr>
        <w:spacing w:before="60" w:after="60" w:line="240" w:lineRule="auto"/>
        <w:ind w:left="284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Die Bewilligungen werden nach vorgängiger Prüfung durch die CAMPUSSAAL Betriebs AG bewilligt (in der Regel in den Monaten Januar, April, Juli und Oktober)</w:t>
      </w:r>
      <w:r w:rsidR="00BA0781">
        <w:rPr>
          <w:rFonts w:ascii="Verdana" w:hAnsi="Verdana"/>
          <w:sz w:val="16"/>
          <w:szCs w:val="16"/>
        </w:rPr>
        <w:t>.</w:t>
      </w:r>
    </w:p>
    <w:p w14:paraId="14765EE6" w14:textId="77777777" w:rsidR="00E45EFE" w:rsidRPr="00182028" w:rsidRDefault="00E45EFE" w:rsidP="000722A7">
      <w:pPr>
        <w:pStyle w:val="berschrift1"/>
        <w:ind w:left="426" w:hanging="426"/>
        <w:rPr>
          <w:sz w:val="16"/>
          <w:szCs w:val="16"/>
        </w:rPr>
      </w:pPr>
      <w:r w:rsidRPr="00182028">
        <w:rPr>
          <w:sz w:val="16"/>
          <w:szCs w:val="16"/>
        </w:rPr>
        <w:t>Ansprechpartner</w:t>
      </w:r>
    </w:p>
    <w:tbl>
      <w:tblPr>
        <w:tblStyle w:val="Tabellenraster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261"/>
      </w:tblGrid>
      <w:tr w:rsidR="00F6120C" w:rsidRPr="00182028" w14:paraId="0E634E67" w14:textId="77777777" w:rsidTr="004A2BFA">
        <w:tc>
          <w:tcPr>
            <w:tcW w:w="3402" w:type="dxa"/>
          </w:tcPr>
          <w:p w14:paraId="1C2367D0" w14:textId="77777777" w:rsidR="00F6120C" w:rsidRPr="00182028" w:rsidRDefault="00F6120C" w:rsidP="006E5F92">
            <w:pPr>
              <w:spacing w:before="40" w:after="40"/>
              <w:rPr>
                <w:rFonts w:ascii="Verdana" w:hAnsi="Verdana"/>
                <w:b/>
                <w:sz w:val="16"/>
                <w:szCs w:val="18"/>
              </w:rPr>
            </w:pPr>
            <w:r w:rsidRPr="00182028">
              <w:rPr>
                <w:rFonts w:ascii="Verdana" w:hAnsi="Verdana"/>
                <w:b/>
                <w:sz w:val="16"/>
                <w:szCs w:val="18"/>
              </w:rPr>
              <w:t xml:space="preserve">CAMPUSSAAL Kultur + Kongresse </w:t>
            </w:r>
          </w:p>
        </w:tc>
        <w:tc>
          <w:tcPr>
            <w:tcW w:w="3402" w:type="dxa"/>
            <w:shd w:val="clear" w:color="auto" w:fill="auto"/>
          </w:tcPr>
          <w:p w14:paraId="15524A44" w14:textId="49E8E1D3" w:rsidR="00F6120C" w:rsidRPr="00F67112" w:rsidRDefault="00F6120C" w:rsidP="006E5F92">
            <w:pPr>
              <w:spacing w:before="40" w:after="40"/>
              <w:rPr>
                <w:rFonts w:ascii="Verdana" w:hAnsi="Verdana"/>
                <w:b/>
                <w:sz w:val="16"/>
                <w:szCs w:val="18"/>
              </w:rPr>
            </w:pPr>
            <w:r w:rsidRPr="00F67112">
              <w:rPr>
                <w:rFonts w:ascii="Verdana" w:hAnsi="Verdana"/>
                <w:b/>
                <w:sz w:val="16"/>
                <w:szCs w:val="18"/>
              </w:rPr>
              <w:t>CAMPUSSAAL Betriebs AG</w:t>
            </w:r>
            <w:r w:rsidR="000F1748" w:rsidRPr="00F67112">
              <w:rPr>
                <w:rFonts w:ascii="Verdana" w:hAnsi="Verdana"/>
                <w:b/>
                <w:sz w:val="16"/>
                <w:szCs w:val="18"/>
              </w:rPr>
              <w:t xml:space="preserve"> (CBAG)</w:t>
            </w:r>
          </w:p>
        </w:tc>
        <w:tc>
          <w:tcPr>
            <w:tcW w:w="3261" w:type="dxa"/>
          </w:tcPr>
          <w:p w14:paraId="10F7D2EB" w14:textId="511732F9" w:rsidR="00F6120C" w:rsidRPr="00182028" w:rsidRDefault="00F6120C" w:rsidP="006E5F92">
            <w:pPr>
              <w:spacing w:before="40" w:after="40"/>
              <w:rPr>
                <w:rFonts w:ascii="Verdana" w:hAnsi="Verdana"/>
                <w:b/>
                <w:sz w:val="16"/>
                <w:szCs w:val="18"/>
              </w:rPr>
            </w:pPr>
            <w:r w:rsidRPr="00182028">
              <w:rPr>
                <w:rFonts w:ascii="Verdana" w:hAnsi="Verdana"/>
                <w:b/>
                <w:sz w:val="16"/>
                <w:szCs w:val="18"/>
              </w:rPr>
              <w:t>Förderverein</w:t>
            </w:r>
            <w:r w:rsidR="00D5024C">
              <w:rPr>
                <w:rFonts w:ascii="Verdana" w:hAnsi="Verdana"/>
                <w:b/>
                <w:sz w:val="16"/>
                <w:szCs w:val="18"/>
              </w:rPr>
              <w:t xml:space="preserve"> Campus Saal</w:t>
            </w:r>
          </w:p>
        </w:tc>
      </w:tr>
      <w:tr w:rsidR="00F6120C" w:rsidRPr="00182028" w14:paraId="7D74A3C2" w14:textId="77777777" w:rsidTr="004A2BFA">
        <w:tc>
          <w:tcPr>
            <w:tcW w:w="3402" w:type="dxa"/>
          </w:tcPr>
          <w:p w14:paraId="12C36E68" w14:textId="77777777" w:rsidR="00F6120C" w:rsidRPr="00182028" w:rsidRDefault="00F6120C" w:rsidP="006E5F92">
            <w:pPr>
              <w:spacing w:before="40" w:after="4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Alain Campiche</w:t>
            </w:r>
            <w:r w:rsidRPr="00182028">
              <w:rPr>
                <w:rFonts w:ascii="Verdana" w:hAnsi="Verdana"/>
                <w:sz w:val="16"/>
                <w:szCs w:val="18"/>
              </w:rPr>
              <w:t>, Betriebsleiter</w:t>
            </w:r>
          </w:p>
        </w:tc>
        <w:tc>
          <w:tcPr>
            <w:tcW w:w="3402" w:type="dxa"/>
            <w:shd w:val="clear" w:color="auto" w:fill="auto"/>
          </w:tcPr>
          <w:p w14:paraId="6E6F4CF7" w14:textId="77777777" w:rsidR="00F6120C" w:rsidRPr="00F67112" w:rsidRDefault="00F6120C" w:rsidP="006E5F92">
            <w:pPr>
              <w:spacing w:before="40" w:after="40"/>
              <w:rPr>
                <w:rFonts w:ascii="Verdana" w:hAnsi="Verdana"/>
                <w:sz w:val="16"/>
                <w:szCs w:val="18"/>
              </w:rPr>
            </w:pPr>
            <w:r w:rsidRPr="00F67112">
              <w:rPr>
                <w:rFonts w:ascii="Verdana" w:hAnsi="Verdana"/>
                <w:sz w:val="16"/>
                <w:szCs w:val="18"/>
              </w:rPr>
              <w:t>Peter H. Ernst, Geschäftsführer CBAG</w:t>
            </w:r>
          </w:p>
        </w:tc>
        <w:tc>
          <w:tcPr>
            <w:tcW w:w="3261" w:type="dxa"/>
          </w:tcPr>
          <w:p w14:paraId="3EE8A0FB" w14:textId="77777777" w:rsidR="00F6120C" w:rsidRPr="00182028" w:rsidRDefault="00F6120C" w:rsidP="006E5F92">
            <w:pPr>
              <w:spacing w:before="40" w:after="40"/>
              <w:rPr>
                <w:rFonts w:ascii="Verdana" w:hAnsi="Verdana"/>
                <w:sz w:val="16"/>
                <w:szCs w:val="18"/>
              </w:rPr>
            </w:pPr>
            <w:r w:rsidRPr="00182028">
              <w:rPr>
                <w:rFonts w:ascii="Verdana" w:hAnsi="Verdana"/>
                <w:sz w:val="16"/>
                <w:szCs w:val="18"/>
              </w:rPr>
              <w:t xml:space="preserve">c/o </w:t>
            </w:r>
            <w:r>
              <w:rPr>
                <w:rFonts w:ascii="Verdana" w:hAnsi="Verdana"/>
                <w:sz w:val="16"/>
                <w:szCs w:val="18"/>
              </w:rPr>
              <w:t>Johann Ritzinger</w:t>
            </w:r>
            <w:r w:rsidRPr="00182028">
              <w:rPr>
                <w:rFonts w:ascii="Verdana" w:hAnsi="Verdana"/>
                <w:sz w:val="16"/>
                <w:szCs w:val="18"/>
              </w:rPr>
              <w:t>, Präsident</w:t>
            </w:r>
          </w:p>
        </w:tc>
      </w:tr>
      <w:tr w:rsidR="00F6120C" w:rsidRPr="00182028" w14:paraId="4FD8E945" w14:textId="77777777" w:rsidTr="004A2BFA">
        <w:tc>
          <w:tcPr>
            <w:tcW w:w="3402" w:type="dxa"/>
          </w:tcPr>
          <w:p w14:paraId="7EBB3CDD" w14:textId="50B15762" w:rsidR="00F6120C" w:rsidRPr="00182028" w:rsidRDefault="00F6120C" w:rsidP="006E5F92">
            <w:pPr>
              <w:spacing w:before="40" w:after="40"/>
              <w:rPr>
                <w:rFonts w:ascii="Verdana" w:hAnsi="Verdana"/>
                <w:sz w:val="16"/>
                <w:szCs w:val="18"/>
              </w:rPr>
            </w:pPr>
            <w:r w:rsidRPr="00182028">
              <w:rPr>
                <w:rFonts w:ascii="Verdana" w:hAnsi="Verdana"/>
                <w:sz w:val="16"/>
                <w:szCs w:val="18"/>
              </w:rPr>
              <w:t xml:space="preserve">Bahnhofstrasse </w:t>
            </w:r>
            <w:r w:rsidR="008D79CC">
              <w:rPr>
                <w:rFonts w:ascii="Verdana" w:hAnsi="Verdana"/>
                <w:sz w:val="16"/>
                <w:szCs w:val="1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701ADFFF" w14:textId="7293D9FC" w:rsidR="00F6120C" w:rsidRPr="00F67112" w:rsidRDefault="00675F57" w:rsidP="006E5F92">
            <w:pPr>
              <w:spacing w:before="40" w:after="40"/>
              <w:rPr>
                <w:rFonts w:ascii="Verdana" w:hAnsi="Verdana"/>
                <w:sz w:val="16"/>
                <w:szCs w:val="18"/>
              </w:rPr>
            </w:pPr>
            <w:r w:rsidRPr="00F67112">
              <w:rPr>
                <w:rFonts w:ascii="Verdana" w:hAnsi="Verdana"/>
                <w:sz w:val="16"/>
                <w:szCs w:val="18"/>
              </w:rPr>
              <w:t>c/o Gemeindeverwaltung Windisch</w:t>
            </w:r>
          </w:p>
        </w:tc>
        <w:tc>
          <w:tcPr>
            <w:tcW w:w="3261" w:type="dxa"/>
          </w:tcPr>
          <w:p w14:paraId="52102143" w14:textId="77777777" w:rsidR="00F6120C" w:rsidRPr="00182028" w:rsidRDefault="00F6120C" w:rsidP="006E5F92">
            <w:pPr>
              <w:spacing w:before="40" w:after="4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Sonnmattweg 24</w:t>
            </w:r>
            <w:r w:rsidRPr="00182028">
              <w:rPr>
                <w:rFonts w:ascii="Verdana" w:hAnsi="Verdana"/>
                <w:sz w:val="16"/>
                <w:szCs w:val="18"/>
              </w:rPr>
              <w:t xml:space="preserve"> </w:t>
            </w:r>
          </w:p>
        </w:tc>
      </w:tr>
      <w:tr w:rsidR="00F6120C" w:rsidRPr="00182028" w14:paraId="6B98831A" w14:textId="77777777" w:rsidTr="004A2BFA">
        <w:tc>
          <w:tcPr>
            <w:tcW w:w="3402" w:type="dxa"/>
          </w:tcPr>
          <w:p w14:paraId="4F79E56A" w14:textId="77777777" w:rsidR="00F6120C" w:rsidRPr="00182028" w:rsidRDefault="00F6120C" w:rsidP="006E5F92">
            <w:pPr>
              <w:spacing w:before="40" w:after="40"/>
              <w:rPr>
                <w:rFonts w:ascii="Verdana" w:hAnsi="Verdana"/>
                <w:sz w:val="16"/>
                <w:szCs w:val="18"/>
              </w:rPr>
            </w:pPr>
            <w:r w:rsidRPr="00182028">
              <w:rPr>
                <w:rFonts w:ascii="Verdana" w:hAnsi="Verdana"/>
                <w:sz w:val="16"/>
                <w:szCs w:val="18"/>
              </w:rPr>
              <w:t>5210 Windisch</w:t>
            </w:r>
          </w:p>
        </w:tc>
        <w:tc>
          <w:tcPr>
            <w:tcW w:w="3402" w:type="dxa"/>
            <w:shd w:val="clear" w:color="auto" w:fill="auto"/>
          </w:tcPr>
          <w:p w14:paraId="1262FC30" w14:textId="7F5D1880" w:rsidR="00F6120C" w:rsidRPr="00F67112" w:rsidRDefault="00CF5AE9" w:rsidP="006E5F92">
            <w:pPr>
              <w:spacing w:before="40" w:after="40"/>
              <w:rPr>
                <w:rFonts w:ascii="Verdana" w:hAnsi="Verdana"/>
                <w:sz w:val="16"/>
                <w:szCs w:val="18"/>
                <w:lang w:val="en-US"/>
              </w:rPr>
            </w:pPr>
            <w:r w:rsidRPr="00F67112">
              <w:rPr>
                <w:rFonts w:ascii="Verdana" w:hAnsi="Verdana"/>
                <w:sz w:val="16"/>
                <w:szCs w:val="18"/>
                <w:lang w:val="en-US"/>
              </w:rPr>
              <w:t>Dohlenzelgstrasse 6</w:t>
            </w:r>
          </w:p>
        </w:tc>
        <w:tc>
          <w:tcPr>
            <w:tcW w:w="3261" w:type="dxa"/>
          </w:tcPr>
          <w:p w14:paraId="7A716765" w14:textId="77777777" w:rsidR="00F6120C" w:rsidRPr="00182028" w:rsidRDefault="00F6120C" w:rsidP="006E5F92">
            <w:pPr>
              <w:spacing w:before="40" w:after="40"/>
              <w:rPr>
                <w:rFonts w:ascii="Verdana" w:hAnsi="Verdana"/>
                <w:sz w:val="16"/>
                <w:szCs w:val="18"/>
              </w:rPr>
            </w:pPr>
            <w:r w:rsidRPr="00182028">
              <w:rPr>
                <w:rFonts w:ascii="Verdana" w:hAnsi="Verdana"/>
                <w:sz w:val="16"/>
                <w:szCs w:val="18"/>
              </w:rPr>
              <w:t>52</w:t>
            </w:r>
            <w:r>
              <w:rPr>
                <w:rFonts w:ascii="Verdana" w:hAnsi="Verdana"/>
                <w:sz w:val="16"/>
                <w:szCs w:val="18"/>
              </w:rPr>
              <w:t xml:space="preserve">34 </w:t>
            </w:r>
            <w:proofErr w:type="spellStart"/>
            <w:r>
              <w:rPr>
                <w:rFonts w:ascii="Verdana" w:hAnsi="Verdana"/>
                <w:sz w:val="16"/>
                <w:szCs w:val="18"/>
              </w:rPr>
              <w:t>Villigen</w:t>
            </w:r>
            <w:proofErr w:type="spellEnd"/>
          </w:p>
        </w:tc>
      </w:tr>
      <w:tr w:rsidR="00F6120C" w:rsidRPr="00182028" w14:paraId="6F375E18" w14:textId="77777777" w:rsidTr="004A2BFA">
        <w:tc>
          <w:tcPr>
            <w:tcW w:w="3402" w:type="dxa"/>
          </w:tcPr>
          <w:p w14:paraId="54EA6E8F" w14:textId="77777777" w:rsidR="00F6120C" w:rsidRDefault="00F6120C" w:rsidP="006E5F92">
            <w:pPr>
              <w:spacing w:before="40" w:after="40"/>
              <w:rPr>
                <w:rFonts w:ascii="Verdana" w:hAnsi="Verdana"/>
                <w:sz w:val="16"/>
                <w:szCs w:val="18"/>
              </w:rPr>
            </w:pPr>
          </w:p>
          <w:p w14:paraId="40A0565D" w14:textId="77777777" w:rsidR="00F6120C" w:rsidRDefault="00F6120C" w:rsidP="006E5F92">
            <w:pPr>
              <w:spacing w:before="40" w:after="40"/>
              <w:rPr>
                <w:rFonts w:ascii="Verdana" w:hAnsi="Verdana"/>
                <w:sz w:val="16"/>
                <w:szCs w:val="18"/>
              </w:rPr>
            </w:pPr>
          </w:p>
          <w:p w14:paraId="621E15A2" w14:textId="77777777" w:rsidR="00F6120C" w:rsidRPr="00182028" w:rsidRDefault="00F6120C" w:rsidP="006E5F92">
            <w:pPr>
              <w:spacing w:before="40" w:after="40"/>
              <w:rPr>
                <w:rFonts w:ascii="Verdana" w:hAnsi="Verdana"/>
                <w:sz w:val="16"/>
                <w:szCs w:val="18"/>
              </w:rPr>
            </w:pPr>
            <w:r w:rsidRPr="00182028">
              <w:rPr>
                <w:rFonts w:ascii="Verdana" w:hAnsi="Verdana"/>
                <w:sz w:val="16"/>
                <w:szCs w:val="18"/>
              </w:rPr>
              <w:t>056 288 05 22</w:t>
            </w:r>
          </w:p>
        </w:tc>
        <w:tc>
          <w:tcPr>
            <w:tcW w:w="3402" w:type="dxa"/>
            <w:shd w:val="clear" w:color="auto" w:fill="auto"/>
          </w:tcPr>
          <w:p w14:paraId="3730DE9D" w14:textId="367FB137" w:rsidR="00F6120C" w:rsidRPr="00F67112" w:rsidRDefault="008D79CC" w:rsidP="006E5F92">
            <w:pPr>
              <w:spacing w:before="40" w:after="40"/>
              <w:rPr>
                <w:rFonts w:ascii="Verdana" w:hAnsi="Verdana"/>
                <w:sz w:val="16"/>
                <w:szCs w:val="18"/>
                <w:lang w:val="en-US"/>
              </w:rPr>
            </w:pPr>
            <w:r w:rsidRPr="00F67112">
              <w:rPr>
                <w:rFonts w:ascii="Verdana" w:hAnsi="Verdana"/>
                <w:sz w:val="16"/>
                <w:szCs w:val="18"/>
                <w:lang w:val="en-US"/>
              </w:rPr>
              <w:t>5210 Windisch</w:t>
            </w:r>
          </w:p>
          <w:p w14:paraId="68D9030D" w14:textId="77777777" w:rsidR="00F6120C" w:rsidRPr="00F67112" w:rsidRDefault="00F6120C" w:rsidP="006E5F92">
            <w:pPr>
              <w:spacing w:before="40" w:after="40"/>
              <w:rPr>
                <w:rFonts w:ascii="Verdana" w:hAnsi="Verdana"/>
                <w:sz w:val="16"/>
                <w:szCs w:val="18"/>
                <w:lang w:val="en-US"/>
              </w:rPr>
            </w:pPr>
          </w:p>
          <w:p w14:paraId="6856F7A4" w14:textId="467ADA9E" w:rsidR="00F6120C" w:rsidRPr="00F67112" w:rsidRDefault="00F6120C" w:rsidP="006E5F92">
            <w:pPr>
              <w:spacing w:before="40" w:after="40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261" w:type="dxa"/>
          </w:tcPr>
          <w:p w14:paraId="6B673A53" w14:textId="77777777" w:rsidR="00F6120C" w:rsidRDefault="00F6120C" w:rsidP="006E5F92">
            <w:pPr>
              <w:spacing w:before="40" w:after="40"/>
              <w:rPr>
                <w:rFonts w:ascii="Verdana" w:hAnsi="Verdana"/>
                <w:sz w:val="16"/>
                <w:szCs w:val="18"/>
              </w:rPr>
            </w:pPr>
          </w:p>
          <w:p w14:paraId="723563A2" w14:textId="77777777" w:rsidR="00F6120C" w:rsidRDefault="00F6120C" w:rsidP="006E5F92">
            <w:pPr>
              <w:spacing w:before="40" w:after="40"/>
              <w:rPr>
                <w:rFonts w:ascii="Verdana" w:hAnsi="Verdana"/>
                <w:sz w:val="16"/>
                <w:szCs w:val="18"/>
              </w:rPr>
            </w:pPr>
          </w:p>
          <w:p w14:paraId="053C23D5" w14:textId="77777777" w:rsidR="00F6120C" w:rsidRPr="00182028" w:rsidRDefault="00F6120C" w:rsidP="006E5F92">
            <w:pPr>
              <w:spacing w:before="40" w:after="40"/>
              <w:rPr>
                <w:rFonts w:ascii="Verdana" w:hAnsi="Verdana"/>
                <w:sz w:val="16"/>
                <w:szCs w:val="18"/>
              </w:rPr>
            </w:pPr>
            <w:r w:rsidRPr="00182028">
              <w:rPr>
                <w:rFonts w:ascii="Verdana" w:hAnsi="Verdana"/>
                <w:sz w:val="16"/>
                <w:szCs w:val="18"/>
              </w:rPr>
              <w:t xml:space="preserve">056 </w:t>
            </w:r>
            <w:r>
              <w:rPr>
                <w:rFonts w:ascii="Verdana" w:hAnsi="Verdana"/>
                <w:sz w:val="16"/>
                <w:szCs w:val="18"/>
              </w:rPr>
              <w:t>284 53 01</w:t>
            </w:r>
          </w:p>
        </w:tc>
      </w:tr>
      <w:tr w:rsidR="00F6120C" w:rsidRPr="00182028" w14:paraId="3A090E15" w14:textId="77777777" w:rsidTr="004A2BFA">
        <w:tc>
          <w:tcPr>
            <w:tcW w:w="3402" w:type="dxa"/>
          </w:tcPr>
          <w:p w14:paraId="3A21B601" w14:textId="77777777" w:rsidR="00F6120C" w:rsidRPr="00182028" w:rsidRDefault="00F6120C" w:rsidP="006E5F92">
            <w:pPr>
              <w:spacing w:before="40" w:after="4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info@campussaal.ch</w:t>
            </w:r>
          </w:p>
        </w:tc>
        <w:tc>
          <w:tcPr>
            <w:tcW w:w="3402" w:type="dxa"/>
          </w:tcPr>
          <w:p w14:paraId="3A5024CC" w14:textId="77777777" w:rsidR="00F6120C" w:rsidRPr="00F67112" w:rsidRDefault="00F6120C" w:rsidP="006E5F92">
            <w:pPr>
              <w:spacing w:before="40" w:after="40"/>
              <w:rPr>
                <w:rFonts w:ascii="Verdana" w:hAnsi="Verdana"/>
                <w:sz w:val="16"/>
                <w:szCs w:val="18"/>
              </w:rPr>
            </w:pPr>
            <w:r w:rsidRPr="00F67112">
              <w:rPr>
                <w:rFonts w:ascii="Verdana" w:hAnsi="Verdana"/>
                <w:sz w:val="16"/>
                <w:szCs w:val="18"/>
              </w:rPr>
              <w:t>peter.ernst@campussaal.ch</w:t>
            </w:r>
          </w:p>
        </w:tc>
        <w:tc>
          <w:tcPr>
            <w:tcW w:w="3261" w:type="dxa"/>
          </w:tcPr>
          <w:p w14:paraId="2FA0772F" w14:textId="77777777" w:rsidR="00F6120C" w:rsidRPr="00182028" w:rsidRDefault="00F6120C" w:rsidP="006E5F92">
            <w:pPr>
              <w:spacing w:before="40" w:after="40"/>
              <w:rPr>
                <w:rFonts w:ascii="Verdana" w:hAnsi="Verdana"/>
                <w:sz w:val="16"/>
                <w:szCs w:val="18"/>
              </w:rPr>
            </w:pPr>
            <w:r w:rsidRPr="00182028">
              <w:rPr>
                <w:rFonts w:ascii="Verdana" w:hAnsi="Verdana"/>
                <w:sz w:val="16"/>
                <w:szCs w:val="18"/>
              </w:rPr>
              <w:t>foerderverein@campussaal.ch</w:t>
            </w:r>
          </w:p>
        </w:tc>
      </w:tr>
    </w:tbl>
    <w:p w14:paraId="086E0477" w14:textId="77777777" w:rsidR="000722A7" w:rsidRPr="00182028" w:rsidRDefault="00C65D7B" w:rsidP="00C65D7B">
      <w:pPr>
        <w:pStyle w:val="berschrift1"/>
        <w:ind w:left="426" w:hanging="426"/>
        <w:rPr>
          <w:sz w:val="16"/>
          <w:szCs w:val="16"/>
        </w:rPr>
      </w:pPr>
      <w:r w:rsidRPr="00182028">
        <w:rPr>
          <w:sz w:val="16"/>
          <w:szCs w:val="16"/>
        </w:rPr>
        <w:t>Weitere Informationen / Download Reservationsgesuch</w:t>
      </w:r>
    </w:p>
    <w:tbl>
      <w:tblPr>
        <w:tblStyle w:val="Tabellenraster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261"/>
      </w:tblGrid>
      <w:tr w:rsidR="00C65D7B" w:rsidRPr="00182028" w14:paraId="173DE4A6" w14:textId="77777777" w:rsidTr="00114724">
        <w:tc>
          <w:tcPr>
            <w:tcW w:w="3402" w:type="dxa"/>
          </w:tcPr>
          <w:p w14:paraId="7FADEB9E" w14:textId="77777777" w:rsidR="00C65D7B" w:rsidRPr="00182028" w:rsidRDefault="005504C5" w:rsidP="00710F3A">
            <w:pPr>
              <w:spacing w:before="60" w:after="60"/>
              <w:rPr>
                <w:rFonts w:ascii="Verdana" w:hAnsi="Verdana"/>
                <w:sz w:val="16"/>
                <w:szCs w:val="18"/>
              </w:rPr>
            </w:pPr>
            <w:hyperlink r:id="rId11" w:history="1">
              <w:r w:rsidR="00C65D7B" w:rsidRPr="00182028">
                <w:rPr>
                  <w:rStyle w:val="Hyperlink"/>
                  <w:rFonts w:ascii="Verdana" w:hAnsi="Verdana"/>
                  <w:sz w:val="16"/>
                  <w:szCs w:val="18"/>
                </w:rPr>
                <w:t>www.campussaal.ch</w:t>
              </w:r>
            </w:hyperlink>
          </w:p>
        </w:tc>
        <w:tc>
          <w:tcPr>
            <w:tcW w:w="3402" w:type="dxa"/>
          </w:tcPr>
          <w:p w14:paraId="4E351AE9" w14:textId="77777777" w:rsidR="00C65D7B" w:rsidRPr="00182028" w:rsidRDefault="005504C5" w:rsidP="00114724">
            <w:pPr>
              <w:spacing w:before="60" w:after="60"/>
              <w:rPr>
                <w:rFonts w:ascii="Verdana" w:hAnsi="Verdana"/>
                <w:sz w:val="16"/>
                <w:szCs w:val="18"/>
              </w:rPr>
            </w:pPr>
            <w:hyperlink r:id="rId12" w:history="1">
              <w:r w:rsidR="00114724" w:rsidRPr="00182028">
                <w:rPr>
                  <w:rStyle w:val="Hyperlink"/>
                  <w:rFonts w:ascii="Verdana" w:hAnsi="Verdana"/>
                  <w:sz w:val="16"/>
                  <w:szCs w:val="18"/>
                </w:rPr>
                <w:t>www.brugg.ch</w:t>
              </w:r>
            </w:hyperlink>
          </w:p>
        </w:tc>
        <w:tc>
          <w:tcPr>
            <w:tcW w:w="3261" w:type="dxa"/>
          </w:tcPr>
          <w:p w14:paraId="66564910" w14:textId="77777777" w:rsidR="00C65D7B" w:rsidRPr="00182028" w:rsidRDefault="005504C5" w:rsidP="00710F3A">
            <w:pPr>
              <w:spacing w:before="60" w:after="60"/>
              <w:rPr>
                <w:rFonts w:ascii="Verdana" w:hAnsi="Verdana"/>
                <w:sz w:val="16"/>
                <w:szCs w:val="18"/>
              </w:rPr>
            </w:pPr>
            <w:hyperlink r:id="rId13" w:history="1">
              <w:r w:rsidR="00114724" w:rsidRPr="00182028">
                <w:rPr>
                  <w:rStyle w:val="Hyperlink"/>
                  <w:rFonts w:ascii="Verdana" w:hAnsi="Verdana"/>
                  <w:sz w:val="16"/>
                  <w:szCs w:val="18"/>
                </w:rPr>
                <w:t>www.windisch.ch</w:t>
              </w:r>
            </w:hyperlink>
          </w:p>
        </w:tc>
      </w:tr>
    </w:tbl>
    <w:p w14:paraId="3C79751E" w14:textId="77777777" w:rsidR="00607FAE" w:rsidRDefault="00607FAE" w:rsidP="00E45EFE">
      <w:pPr>
        <w:spacing w:before="60" w:after="60" w:line="240" w:lineRule="auto"/>
        <w:rPr>
          <w:rFonts w:ascii="Verdana" w:hAnsi="Verdana"/>
          <w:sz w:val="16"/>
          <w:szCs w:val="18"/>
        </w:rPr>
      </w:pPr>
    </w:p>
    <w:p w14:paraId="1A8EDE50" w14:textId="77777777" w:rsidR="00607FAE" w:rsidRPr="00607FAE" w:rsidRDefault="00607FAE" w:rsidP="00607FAE">
      <w:pPr>
        <w:pStyle w:val="berschrift1"/>
        <w:ind w:left="426" w:hanging="426"/>
        <w:rPr>
          <w:sz w:val="16"/>
          <w:szCs w:val="16"/>
        </w:rPr>
      </w:pPr>
      <w:r w:rsidRPr="00607FAE">
        <w:rPr>
          <w:sz w:val="16"/>
          <w:szCs w:val="16"/>
        </w:rPr>
        <w:t>Verteiler:</w:t>
      </w:r>
    </w:p>
    <w:p w14:paraId="75F35171" w14:textId="1C2D747C" w:rsidR="00607FAE" w:rsidRPr="004207EC" w:rsidRDefault="00674659" w:rsidP="004207EC">
      <w:pPr>
        <w:pStyle w:val="Listenabsatz"/>
        <w:numPr>
          <w:ilvl w:val="0"/>
          <w:numId w:val="33"/>
        </w:numPr>
        <w:ind w:left="284" w:hanging="28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Veranstalter</w:t>
      </w:r>
      <w:r w:rsidR="00607FAE" w:rsidRPr="004207EC">
        <w:rPr>
          <w:rFonts w:ascii="Verdana" w:hAnsi="Verdana"/>
          <w:sz w:val="16"/>
        </w:rPr>
        <w:t xml:space="preserve"> (Original)</w:t>
      </w:r>
    </w:p>
    <w:p w14:paraId="1288469A" w14:textId="357095AC" w:rsidR="00607FAE" w:rsidRDefault="00920639" w:rsidP="004207EC">
      <w:pPr>
        <w:pStyle w:val="Listenabsatz"/>
        <w:numPr>
          <w:ilvl w:val="0"/>
          <w:numId w:val="33"/>
        </w:numPr>
        <w:ind w:left="284" w:hanging="28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CAMPUSSAAL Kultur + Kongresse</w:t>
      </w:r>
    </w:p>
    <w:p w14:paraId="110940D0" w14:textId="659405AC" w:rsidR="00F6120C" w:rsidRPr="00F67112" w:rsidRDefault="00F6120C" w:rsidP="004207EC">
      <w:pPr>
        <w:pStyle w:val="Listenabsatz"/>
        <w:numPr>
          <w:ilvl w:val="0"/>
          <w:numId w:val="33"/>
        </w:numPr>
        <w:ind w:left="284" w:hanging="284"/>
        <w:rPr>
          <w:rFonts w:ascii="Verdana" w:hAnsi="Verdana"/>
          <w:sz w:val="16"/>
        </w:rPr>
      </w:pPr>
      <w:r w:rsidRPr="00F67112">
        <w:rPr>
          <w:rFonts w:ascii="Verdana" w:hAnsi="Verdana"/>
          <w:sz w:val="16"/>
        </w:rPr>
        <w:t>CAMPUSSAAL Betriebs AG</w:t>
      </w:r>
      <w:r w:rsidR="00B87BEB" w:rsidRPr="00F67112">
        <w:rPr>
          <w:rFonts w:ascii="Verdana" w:hAnsi="Verdana"/>
          <w:sz w:val="16"/>
        </w:rPr>
        <w:t xml:space="preserve"> (CBAG)</w:t>
      </w:r>
    </w:p>
    <w:p w14:paraId="5055F30F" w14:textId="77777777" w:rsidR="00AB7354" w:rsidRDefault="00F6120C" w:rsidP="00487156">
      <w:pPr>
        <w:pStyle w:val="Listenabsatz"/>
        <w:numPr>
          <w:ilvl w:val="0"/>
          <w:numId w:val="33"/>
        </w:numPr>
        <w:ind w:left="284" w:hanging="284"/>
        <w:rPr>
          <w:rFonts w:ascii="Verdana" w:hAnsi="Verdana"/>
          <w:sz w:val="16"/>
        </w:rPr>
      </w:pPr>
      <w:r w:rsidRPr="00BD7C0D">
        <w:rPr>
          <w:rFonts w:ascii="Verdana" w:hAnsi="Verdana"/>
          <w:sz w:val="16"/>
        </w:rPr>
        <w:t>Förderverein Campus</w:t>
      </w:r>
      <w:r w:rsidR="00B87BEB">
        <w:rPr>
          <w:rFonts w:ascii="Verdana" w:hAnsi="Verdana"/>
          <w:sz w:val="16"/>
        </w:rPr>
        <w:t xml:space="preserve"> </w:t>
      </w:r>
      <w:r w:rsidR="005D7A35">
        <w:rPr>
          <w:rFonts w:ascii="Verdana" w:hAnsi="Verdana"/>
          <w:sz w:val="16"/>
        </w:rPr>
        <w:t>S</w:t>
      </w:r>
      <w:r w:rsidRPr="00BD7C0D">
        <w:rPr>
          <w:rFonts w:ascii="Verdana" w:hAnsi="Verdana"/>
          <w:sz w:val="16"/>
        </w:rPr>
        <w:t>aal</w:t>
      </w:r>
    </w:p>
    <w:p w14:paraId="30573FF5" w14:textId="00D39709" w:rsidR="001120BB" w:rsidRPr="00487156" w:rsidRDefault="00F6120C" w:rsidP="00AD2474">
      <w:pPr>
        <w:pStyle w:val="Listenabsatz"/>
        <w:ind w:left="284"/>
        <w:rPr>
          <w:rFonts w:ascii="Verdana" w:hAnsi="Verdana"/>
          <w:sz w:val="16"/>
        </w:rPr>
      </w:pPr>
      <w:r w:rsidRPr="00BD7C0D">
        <w:rPr>
          <w:rFonts w:ascii="Verdana" w:hAnsi="Verdana"/>
          <w:sz w:val="16"/>
        </w:rPr>
        <w:t xml:space="preserve"> </w:t>
      </w:r>
    </w:p>
    <w:sectPr w:rsidR="001120BB" w:rsidRPr="00487156" w:rsidSect="00062E7A">
      <w:footerReference w:type="default" r:id="rId14"/>
      <w:headerReference w:type="first" r:id="rId15"/>
      <w:footerReference w:type="first" r:id="rId16"/>
      <w:pgSz w:w="11906" w:h="16838" w:code="9"/>
      <w:pgMar w:top="1661" w:right="709" w:bottom="851" w:left="113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7EF88" w14:textId="77777777" w:rsidR="005504C5" w:rsidRDefault="005504C5" w:rsidP="006B7E14">
      <w:pPr>
        <w:spacing w:after="0" w:line="240" w:lineRule="auto"/>
      </w:pPr>
      <w:r>
        <w:separator/>
      </w:r>
    </w:p>
  </w:endnote>
  <w:endnote w:type="continuationSeparator" w:id="0">
    <w:p w14:paraId="44EB8326" w14:textId="77777777" w:rsidR="005504C5" w:rsidRDefault="005504C5" w:rsidP="006B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668A0" w14:textId="0F28AA50" w:rsidR="002F588E" w:rsidRPr="008C1CEA" w:rsidRDefault="009C1325" w:rsidP="008C1CEA">
    <w:pPr>
      <w:pStyle w:val="Fuzeile"/>
      <w:tabs>
        <w:tab w:val="clear" w:pos="9072"/>
        <w:tab w:val="right" w:pos="10065"/>
      </w:tabs>
      <w:jc w:val="right"/>
    </w:pPr>
    <w:r>
      <w:t>Gültig ab 12/20</w:t>
    </w:r>
    <w:r w:rsidR="008C1CEA" w:rsidRPr="00A4140C">
      <w:tab/>
      <w:t xml:space="preserve">Seite </w:t>
    </w:r>
    <w:r w:rsidR="008C1CEA">
      <w:fldChar w:fldCharType="begin"/>
    </w:r>
    <w:r w:rsidR="008C1CEA">
      <w:instrText xml:space="preserve"> PAGE   \* MERGEFORMAT </w:instrText>
    </w:r>
    <w:r w:rsidR="008C1CEA">
      <w:fldChar w:fldCharType="separate"/>
    </w:r>
    <w:r w:rsidR="003D6C6E">
      <w:rPr>
        <w:noProof/>
      </w:rPr>
      <w:t>2</w:t>
    </w:r>
    <w:r w:rsidR="008C1CEA">
      <w:rPr>
        <w:noProof/>
      </w:rPr>
      <w:fldChar w:fldCharType="end"/>
    </w:r>
    <w:r w:rsidR="008C1CEA" w:rsidRPr="00A4140C">
      <w:t xml:space="preserve"> von </w:t>
    </w:r>
    <w:r w:rsidR="004D6438">
      <w:rPr>
        <w:noProof/>
      </w:rPr>
      <w:fldChar w:fldCharType="begin"/>
    </w:r>
    <w:r w:rsidR="004D6438">
      <w:rPr>
        <w:noProof/>
      </w:rPr>
      <w:instrText xml:space="preserve"> NUMPAGES   \* MERGEFORMAT </w:instrText>
    </w:r>
    <w:r w:rsidR="004D6438">
      <w:rPr>
        <w:noProof/>
      </w:rPr>
      <w:fldChar w:fldCharType="separate"/>
    </w:r>
    <w:r w:rsidR="003D6C6E">
      <w:rPr>
        <w:noProof/>
      </w:rPr>
      <w:t>2</w:t>
    </w:r>
    <w:r w:rsidR="004D6438">
      <w:rPr>
        <w:noProof/>
      </w:rPr>
      <w:fldChar w:fldCharType="end"/>
    </w:r>
    <w:r w:rsidR="008C1CEA" w:rsidRPr="00A4140C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38DE5" w14:textId="37CEEC20" w:rsidR="002F588E" w:rsidRPr="00A4140C" w:rsidRDefault="0074564B" w:rsidP="000358A6">
    <w:pPr>
      <w:pStyle w:val="Fuzeile"/>
      <w:tabs>
        <w:tab w:val="clear" w:pos="9072"/>
        <w:tab w:val="right" w:pos="10065"/>
      </w:tabs>
      <w:jc w:val="right"/>
    </w:pPr>
    <w:r>
      <w:t xml:space="preserve">Gültig ab </w:t>
    </w:r>
    <w:r w:rsidR="00CA529C">
      <w:t>12/20</w:t>
    </w:r>
    <w:r w:rsidR="002F588E" w:rsidRPr="00A4140C">
      <w:tab/>
      <w:t xml:space="preserve">Seite </w:t>
    </w:r>
    <w:r w:rsidR="002F588E">
      <w:fldChar w:fldCharType="begin"/>
    </w:r>
    <w:r w:rsidR="002F588E">
      <w:instrText xml:space="preserve"> PAGE   \* MERGEFORMAT </w:instrText>
    </w:r>
    <w:r w:rsidR="002F588E">
      <w:fldChar w:fldCharType="separate"/>
    </w:r>
    <w:r w:rsidR="003D6C6E">
      <w:rPr>
        <w:noProof/>
      </w:rPr>
      <w:t>1</w:t>
    </w:r>
    <w:r w:rsidR="002F588E">
      <w:rPr>
        <w:noProof/>
      </w:rPr>
      <w:fldChar w:fldCharType="end"/>
    </w:r>
    <w:r w:rsidR="002F588E" w:rsidRPr="00A4140C">
      <w:t xml:space="preserve"> von </w:t>
    </w:r>
    <w:r w:rsidR="00957DED">
      <w:rPr>
        <w:noProof/>
      </w:rPr>
      <w:fldChar w:fldCharType="begin"/>
    </w:r>
    <w:r w:rsidR="00957DED">
      <w:rPr>
        <w:noProof/>
      </w:rPr>
      <w:instrText xml:space="preserve"> NUMPAGES   \* MERGEFORMAT </w:instrText>
    </w:r>
    <w:r w:rsidR="00957DED">
      <w:rPr>
        <w:noProof/>
      </w:rPr>
      <w:fldChar w:fldCharType="separate"/>
    </w:r>
    <w:r w:rsidR="003D6C6E">
      <w:rPr>
        <w:noProof/>
      </w:rPr>
      <w:t>2</w:t>
    </w:r>
    <w:r w:rsidR="00957DED">
      <w:rPr>
        <w:noProof/>
      </w:rPr>
      <w:fldChar w:fldCharType="end"/>
    </w:r>
    <w:r w:rsidR="002F588E" w:rsidRPr="00A4140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30D9A" w14:textId="77777777" w:rsidR="005504C5" w:rsidRDefault="005504C5" w:rsidP="006B7E14">
      <w:pPr>
        <w:spacing w:after="0" w:line="240" w:lineRule="auto"/>
      </w:pPr>
      <w:r>
        <w:separator/>
      </w:r>
    </w:p>
  </w:footnote>
  <w:footnote w:type="continuationSeparator" w:id="0">
    <w:p w14:paraId="04DE5FBF" w14:textId="77777777" w:rsidR="005504C5" w:rsidRDefault="005504C5" w:rsidP="006B7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D829B" w14:textId="77777777" w:rsidR="002F588E" w:rsidRPr="00734DD1" w:rsidRDefault="004E2DF3" w:rsidP="004E2DF3">
    <w:pPr>
      <w:tabs>
        <w:tab w:val="left" w:pos="4962"/>
      </w:tabs>
      <w:spacing w:after="0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178E925" wp14:editId="4695299A">
          <wp:simplePos x="0" y="0"/>
          <wp:positionH relativeFrom="column">
            <wp:posOffset>-1270</wp:posOffset>
          </wp:positionH>
          <wp:positionV relativeFrom="paragraph">
            <wp:posOffset>125095</wp:posOffset>
          </wp:positionV>
          <wp:extent cx="2084070" cy="352425"/>
          <wp:effectExtent l="0" t="0" r="0" b="9525"/>
          <wp:wrapTight wrapText="bothSides">
            <wp:wrapPolygon edited="0">
              <wp:start x="0" y="0"/>
              <wp:lineTo x="0" y="12843"/>
              <wp:lineTo x="7108" y="19849"/>
              <wp:lineTo x="7108" y="21016"/>
              <wp:lineTo x="21324" y="21016"/>
              <wp:lineTo x="21324" y="9341"/>
              <wp:lineTo x="20731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saal_pos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0" w:name="Abteilung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1E04"/>
    <w:multiLevelType w:val="hybridMultilevel"/>
    <w:tmpl w:val="7A800F4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108C"/>
    <w:multiLevelType w:val="hybridMultilevel"/>
    <w:tmpl w:val="0A20F044"/>
    <w:lvl w:ilvl="0" w:tplc="4EC08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78C5"/>
    <w:multiLevelType w:val="hybridMultilevel"/>
    <w:tmpl w:val="CE6ED0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E57CC"/>
    <w:multiLevelType w:val="hybridMultilevel"/>
    <w:tmpl w:val="865E4BE4"/>
    <w:lvl w:ilvl="0" w:tplc="F710AF7E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56A9B"/>
    <w:multiLevelType w:val="hybridMultilevel"/>
    <w:tmpl w:val="374A91F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01654"/>
    <w:multiLevelType w:val="hybridMultilevel"/>
    <w:tmpl w:val="B112B48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3784D"/>
    <w:multiLevelType w:val="hybridMultilevel"/>
    <w:tmpl w:val="F5B23BA2"/>
    <w:lvl w:ilvl="0" w:tplc="08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821A0D"/>
    <w:multiLevelType w:val="hybridMultilevel"/>
    <w:tmpl w:val="5AAC097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159AA"/>
    <w:multiLevelType w:val="hybridMultilevel"/>
    <w:tmpl w:val="2E1A14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44AD4"/>
    <w:multiLevelType w:val="hybridMultilevel"/>
    <w:tmpl w:val="E338914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B2CBD"/>
    <w:multiLevelType w:val="multilevel"/>
    <w:tmpl w:val="F7981C2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0743642"/>
    <w:multiLevelType w:val="hybridMultilevel"/>
    <w:tmpl w:val="A702AC4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A19CE"/>
    <w:multiLevelType w:val="hybridMultilevel"/>
    <w:tmpl w:val="5EF662FE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C6630C"/>
    <w:multiLevelType w:val="hybridMultilevel"/>
    <w:tmpl w:val="FA0AFF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8"/>
  </w:num>
  <w:num w:numId="21">
    <w:abstractNumId w:val="3"/>
  </w:num>
  <w:num w:numId="22">
    <w:abstractNumId w:val="13"/>
  </w:num>
  <w:num w:numId="23">
    <w:abstractNumId w:val="12"/>
  </w:num>
  <w:num w:numId="24">
    <w:abstractNumId w:val="6"/>
  </w:num>
  <w:num w:numId="25">
    <w:abstractNumId w:val="7"/>
  </w:num>
  <w:num w:numId="26">
    <w:abstractNumId w:val="2"/>
  </w:num>
  <w:num w:numId="27">
    <w:abstractNumId w:val="3"/>
  </w:num>
  <w:num w:numId="28">
    <w:abstractNumId w:val="3"/>
    <w:lvlOverride w:ilvl="0">
      <w:startOverride w:val="1"/>
    </w:lvlOverride>
  </w:num>
  <w:num w:numId="29">
    <w:abstractNumId w:val="3"/>
  </w:num>
  <w:num w:numId="30">
    <w:abstractNumId w:val="3"/>
  </w:num>
  <w:num w:numId="31">
    <w:abstractNumId w:val="1"/>
  </w:num>
  <w:num w:numId="32">
    <w:abstractNumId w:val="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6EQdIbrbscv4v8E+L6S1mbSZZY48/negYQFI7xeFkiTh2lOk3qQQz7kQocD6dlwa9e9xSfGMKbpMj8wSde2nQ==" w:salt="xYX+oqvQAUFqBZE4akGJHw==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84"/>
    <w:rsid w:val="00000FC1"/>
    <w:rsid w:val="00002B3F"/>
    <w:rsid w:val="000155EA"/>
    <w:rsid w:val="00015A05"/>
    <w:rsid w:val="00021F7F"/>
    <w:rsid w:val="00031E77"/>
    <w:rsid w:val="00034293"/>
    <w:rsid w:val="000358A6"/>
    <w:rsid w:val="00045143"/>
    <w:rsid w:val="000567EA"/>
    <w:rsid w:val="00062E7A"/>
    <w:rsid w:val="00067AEE"/>
    <w:rsid w:val="000722A7"/>
    <w:rsid w:val="00073816"/>
    <w:rsid w:val="00076393"/>
    <w:rsid w:val="000851DB"/>
    <w:rsid w:val="00087F1F"/>
    <w:rsid w:val="00096617"/>
    <w:rsid w:val="000A0D4C"/>
    <w:rsid w:val="000B6CD1"/>
    <w:rsid w:val="000D3F60"/>
    <w:rsid w:val="000E4CEF"/>
    <w:rsid w:val="000F1748"/>
    <w:rsid w:val="000F4675"/>
    <w:rsid w:val="000F61E2"/>
    <w:rsid w:val="0010300C"/>
    <w:rsid w:val="00103404"/>
    <w:rsid w:val="001058D9"/>
    <w:rsid w:val="001120BB"/>
    <w:rsid w:val="001143CE"/>
    <w:rsid w:val="00114724"/>
    <w:rsid w:val="00120222"/>
    <w:rsid w:val="00131B51"/>
    <w:rsid w:val="00143C7F"/>
    <w:rsid w:val="00176203"/>
    <w:rsid w:val="00182028"/>
    <w:rsid w:val="001A4977"/>
    <w:rsid w:val="001B73C2"/>
    <w:rsid w:val="001C5310"/>
    <w:rsid w:val="001C6DE1"/>
    <w:rsid w:val="001C76E7"/>
    <w:rsid w:val="001F68C3"/>
    <w:rsid w:val="00201B72"/>
    <w:rsid w:val="00220BA1"/>
    <w:rsid w:val="002256A1"/>
    <w:rsid w:val="00235526"/>
    <w:rsid w:val="00244635"/>
    <w:rsid w:val="002469F5"/>
    <w:rsid w:val="00251E24"/>
    <w:rsid w:val="00253C6A"/>
    <w:rsid w:val="002544A7"/>
    <w:rsid w:val="002A190E"/>
    <w:rsid w:val="002A1F57"/>
    <w:rsid w:val="002B5E81"/>
    <w:rsid w:val="002B663F"/>
    <w:rsid w:val="002B6ACE"/>
    <w:rsid w:val="002C0B58"/>
    <w:rsid w:val="002F4ED2"/>
    <w:rsid w:val="002F588E"/>
    <w:rsid w:val="002F660D"/>
    <w:rsid w:val="00310635"/>
    <w:rsid w:val="003108EC"/>
    <w:rsid w:val="00332255"/>
    <w:rsid w:val="00337C4F"/>
    <w:rsid w:val="00337DA6"/>
    <w:rsid w:val="00353AA2"/>
    <w:rsid w:val="00356663"/>
    <w:rsid w:val="003572C2"/>
    <w:rsid w:val="003659E1"/>
    <w:rsid w:val="00375F8F"/>
    <w:rsid w:val="0038652C"/>
    <w:rsid w:val="00396FDD"/>
    <w:rsid w:val="003975E7"/>
    <w:rsid w:val="003A4D31"/>
    <w:rsid w:val="003A52ED"/>
    <w:rsid w:val="003A7FD5"/>
    <w:rsid w:val="003B09DF"/>
    <w:rsid w:val="003B104C"/>
    <w:rsid w:val="003B309B"/>
    <w:rsid w:val="003C2EA2"/>
    <w:rsid w:val="003C60C5"/>
    <w:rsid w:val="003D070D"/>
    <w:rsid w:val="003D154F"/>
    <w:rsid w:val="003D6C6E"/>
    <w:rsid w:val="00403E8F"/>
    <w:rsid w:val="00415988"/>
    <w:rsid w:val="004207EC"/>
    <w:rsid w:val="00420A24"/>
    <w:rsid w:val="0043374F"/>
    <w:rsid w:val="00442086"/>
    <w:rsid w:val="00442F0F"/>
    <w:rsid w:val="00487156"/>
    <w:rsid w:val="004A1628"/>
    <w:rsid w:val="004A1753"/>
    <w:rsid w:val="004A2BFA"/>
    <w:rsid w:val="004A515B"/>
    <w:rsid w:val="004A6E69"/>
    <w:rsid w:val="004B71B9"/>
    <w:rsid w:val="004C17BA"/>
    <w:rsid w:val="004C1C56"/>
    <w:rsid w:val="004D2ED8"/>
    <w:rsid w:val="004D6438"/>
    <w:rsid w:val="004E2DF3"/>
    <w:rsid w:val="004F768A"/>
    <w:rsid w:val="00506DBD"/>
    <w:rsid w:val="005235E5"/>
    <w:rsid w:val="00531CC5"/>
    <w:rsid w:val="005363B5"/>
    <w:rsid w:val="00541B4B"/>
    <w:rsid w:val="005465AD"/>
    <w:rsid w:val="00546DEA"/>
    <w:rsid w:val="005504C5"/>
    <w:rsid w:val="0056210B"/>
    <w:rsid w:val="0056341A"/>
    <w:rsid w:val="00565C29"/>
    <w:rsid w:val="00566C6A"/>
    <w:rsid w:val="005703BB"/>
    <w:rsid w:val="0058572C"/>
    <w:rsid w:val="0059176F"/>
    <w:rsid w:val="00594722"/>
    <w:rsid w:val="005A6D8A"/>
    <w:rsid w:val="005B4075"/>
    <w:rsid w:val="005C6755"/>
    <w:rsid w:val="005C7CAB"/>
    <w:rsid w:val="005D0752"/>
    <w:rsid w:val="005D6F65"/>
    <w:rsid w:val="005D77AD"/>
    <w:rsid w:val="005D7A35"/>
    <w:rsid w:val="005E01D6"/>
    <w:rsid w:val="005F2F33"/>
    <w:rsid w:val="005F7A41"/>
    <w:rsid w:val="006027AE"/>
    <w:rsid w:val="00602CA3"/>
    <w:rsid w:val="006064A4"/>
    <w:rsid w:val="00607F42"/>
    <w:rsid w:val="00607FAE"/>
    <w:rsid w:val="006107D1"/>
    <w:rsid w:val="00616173"/>
    <w:rsid w:val="006334DE"/>
    <w:rsid w:val="00634A6E"/>
    <w:rsid w:val="00645542"/>
    <w:rsid w:val="00650675"/>
    <w:rsid w:val="00657C83"/>
    <w:rsid w:val="006651ED"/>
    <w:rsid w:val="00667248"/>
    <w:rsid w:val="0066774E"/>
    <w:rsid w:val="00673498"/>
    <w:rsid w:val="00674659"/>
    <w:rsid w:val="00675F57"/>
    <w:rsid w:val="006A5704"/>
    <w:rsid w:val="006B2996"/>
    <w:rsid w:val="006B7E14"/>
    <w:rsid w:val="006C290A"/>
    <w:rsid w:val="006D3192"/>
    <w:rsid w:val="006E5F92"/>
    <w:rsid w:val="006F0DAE"/>
    <w:rsid w:val="006F2652"/>
    <w:rsid w:val="006F3E5F"/>
    <w:rsid w:val="00714BFF"/>
    <w:rsid w:val="00717497"/>
    <w:rsid w:val="00720405"/>
    <w:rsid w:val="0073024A"/>
    <w:rsid w:val="007340CB"/>
    <w:rsid w:val="00734A0A"/>
    <w:rsid w:val="00734DD1"/>
    <w:rsid w:val="0074564B"/>
    <w:rsid w:val="00757EA4"/>
    <w:rsid w:val="00775672"/>
    <w:rsid w:val="007856E4"/>
    <w:rsid w:val="0078666D"/>
    <w:rsid w:val="00786D3A"/>
    <w:rsid w:val="007927CA"/>
    <w:rsid w:val="007A0B9E"/>
    <w:rsid w:val="007A2CBD"/>
    <w:rsid w:val="007B073B"/>
    <w:rsid w:val="007B7D7E"/>
    <w:rsid w:val="007E2E53"/>
    <w:rsid w:val="007E7C89"/>
    <w:rsid w:val="007F021D"/>
    <w:rsid w:val="007F4A71"/>
    <w:rsid w:val="007F5C21"/>
    <w:rsid w:val="007F6659"/>
    <w:rsid w:val="00804820"/>
    <w:rsid w:val="00815829"/>
    <w:rsid w:val="008159FF"/>
    <w:rsid w:val="00817001"/>
    <w:rsid w:val="008273C6"/>
    <w:rsid w:val="008309CB"/>
    <w:rsid w:val="008331CC"/>
    <w:rsid w:val="008466B9"/>
    <w:rsid w:val="008560EF"/>
    <w:rsid w:val="008617FF"/>
    <w:rsid w:val="0086193C"/>
    <w:rsid w:val="0086335A"/>
    <w:rsid w:val="00866B93"/>
    <w:rsid w:val="00877AD5"/>
    <w:rsid w:val="0088783E"/>
    <w:rsid w:val="008942AF"/>
    <w:rsid w:val="0089605A"/>
    <w:rsid w:val="008A7C37"/>
    <w:rsid w:val="008B2B68"/>
    <w:rsid w:val="008B6F32"/>
    <w:rsid w:val="008C1415"/>
    <w:rsid w:val="008C1CEA"/>
    <w:rsid w:val="008D79CC"/>
    <w:rsid w:val="008E06A8"/>
    <w:rsid w:val="008E3F98"/>
    <w:rsid w:val="008E43D5"/>
    <w:rsid w:val="008F0552"/>
    <w:rsid w:val="008F263A"/>
    <w:rsid w:val="008F5471"/>
    <w:rsid w:val="00906E75"/>
    <w:rsid w:val="00912741"/>
    <w:rsid w:val="009147CC"/>
    <w:rsid w:val="00915973"/>
    <w:rsid w:val="00920639"/>
    <w:rsid w:val="00922972"/>
    <w:rsid w:val="0094554C"/>
    <w:rsid w:val="00945772"/>
    <w:rsid w:val="0094598A"/>
    <w:rsid w:val="00957DED"/>
    <w:rsid w:val="0096022A"/>
    <w:rsid w:val="009745E2"/>
    <w:rsid w:val="009A114A"/>
    <w:rsid w:val="009B3483"/>
    <w:rsid w:val="009C0B5C"/>
    <w:rsid w:val="009C1325"/>
    <w:rsid w:val="009D5850"/>
    <w:rsid w:val="009F2425"/>
    <w:rsid w:val="009F4484"/>
    <w:rsid w:val="009F4868"/>
    <w:rsid w:val="00A32B53"/>
    <w:rsid w:val="00A4140C"/>
    <w:rsid w:val="00A67BF1"/>
    <w:rsid w:val="00A831C9"/>
    <w:rsid w:val="00A83890"/>
    <w:rsid w:val="00A93288"/>
    <w:rsid w:val="00A941A0"/>
    <w:rsid w:val="00AA54BB"/>
    <w:rsid w:val="00AB7354"/>
    <w:rsid w:val="00AC2F1C"/>
    <w:rsid w:val="00AD2474"/>
    <w:rsid w:val="00AD6A20"/>
    <w:rsid w:val="00AD718B"/>
    <w:rsid w:val="00B05AEC"/>
    <w:rsid w:val="00B174D7"/>
    <w:rsid w:val="00B245E9"/>
    <w:rsid w:val="00B32830"/>
    <w:rsid w:val="00B416AC"/>
    <w:rsid w:val="00B47926"/>
    <w:rsid w:val="00B64F2C"/>
    <w:rsid w:val="00B800E1"/>
    <w:rsid w:val="00B80118"/>
    <w:rsid w:val="00B80805"/>
    <w:rsid w:val="00B86497"/>
    <w:rsid w:val="00B87BEB"/>
    <w:rsid w:val="00BA0781"/>
    <w:rsid w:val="00BA25AC"/>
    <w:rsid w:val="00BA4859"/>
    <w:rsid w:val="00BB04EB"/>
    <w:rsid w:val="00BB1235"/>
    <w:rsid w:val="00BB20ED"/>
    <w:rsid w:val="00BD7C0D"/>
    <w:rsid w:val="00BD7ECE"/>
    <w:rsid w:val="00C00997"/>
    <w:rsid w:val="00C07171"/>
    <w:rsid w:val="00C10463"/>
    <w:rsid w:val="00C244C8"/>
    <w:rsid w:val="00C34CE7"/>
    <w:rsid w:val="00C46476"/>
    <w:rsid w:val="00C547F9"/>
    <w:rsid w:val="00C648C9"/>
    <w:rsid w:val="00C65D7B"/>
    <w:rsid w:val="00C9441F"/>
    <w:rsid w:val="00CA08EC"/>
    <w:rsid w:val="00CA198F"/>
    <w:rsid w:val="00CA529C"/>
    <w:rsid w:val="00CB3B62"/>
    <w:rsid w:val="00CB6A17"/>
    <w:rsid w:val="00CC2B06"/>
    <w:rsid w:val="00CD296B"/>
    <w:rsid w:val="00CD549E"/>
    <w:rsid w:val="00CE5F90"/>
    <w:rsid w:val="00CF1941"/>
    <w:rsid w:val="00CF2B91"/>
    <w:rsid w:val="00CF5AE9"/>
    <w:rsid w:val="00D0066A"/>
    <w:rsid w:val="00D22ED0"/>
    <w:rsid w:val="00D25244"/>
    <w:rsid w:val="00D42715"/>
    <w:rsid w:val="00D5024C"/>
    <w:rsid w:val="00D51A49"/>
    <w:rsid w:val="00D605BA"/>
    <w:rsid w:val="00D7084E"/>
    <w:rsid w:val="00D70982"/>
    <w:rsid w:val="00D75265"/>
    <w:rsid w:val="00D77596"/>
    <w:rsid w:val="00D93A34"/>
    <w:rsid w:val="00DC057F"/>
    <w:rsid w:val="00DC305E"/>
    <w:rsid w:val="00DD24A2"/>
    <w:rsid w:val="00E11B7E"/>
    <w:rsid w:val="00E23773"/>
    <w:rsid w:val="00E32ACF"/>
    <w:rsid w:val="00E45EFE"/>
    <w:rsid w:val="00E524B7"/>
    <w:rsid w:val="00E905B0"/>
    <w:rsid w:val="00E93A7A"/>
    <w:rsid w:val="00E9467D"/>
    <w:rsid w:val="00E96047"/>
    <w:rsid w:val="00E9744A"/>
    <w:rsid w:val="00EA0F72"/>
    <w:rsid w:val="00EA2497"/>
    <w:rsid w:val="00ED5143"/>
    <w:rsid w:val="00ED667A"/>
    <w:rsid w:val="00ED6BAE"/>
    <w:rsid w:val="00F013F7"/>
    <w:rsid w:val="00F25183"/>
    <w:rsid w:val="00F31CCC"/>
    <w:rsid w:val="00F3596D"/>
    <w:rsid w:val="00F35E8B"/>
    <w:rsid w:val="00F36765"/>
    <w:rsid w:val="00F6120C"/>
    <w:rsid w:val="00F65FD2"/>
    <w:rsid w:val="00F66BFA"/>
    <w:rsid w:val="00F67112"/>
    <w:rsid w:val="00F77B88"/>
    <w:rsid w:val="00F93D1D"/>
    <w:rsid w:val="00F95502"/>
    <w:rsid w:val="00FA0F69"/>
    <w:rsid w:val="00FA41DF"/>
    <w:rsid w:val="00FA716E"/>
    <w:rsid w:val="00FB1F6D"/>
    <w:rsid w:val="00FD6629"/>
    <w:rsid w:val="00FE3841"/>
    <w:rsid w:val="00FE3869"/>
    <w:rsid w:val="00F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B1F6A4"/>
  <w15:docId w15:val="{F0A3203F-90A9-466C-85F0-57BA1DEF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uiPriority w:val="9"/>
    <w:qFormat/>
    <w:rsid w:val="00734DD1"/>
    <w:pPr>
      <w:numPr>
        <w:numId w:val="8"/>
      </w:numPr>
      <w:pBdr>
        <w:top w:val="single" w:sz="12" w:space="4" w:color="auto"/>
      </w:pBdr>
      <w:spacing w:before="60" w:after="60" w:line="240" w:lineRule="auto"/>
      <w:outlineLvl w:val="0"/>
    </w:pPr>
    <w:rPr>
      <w:rFonts w:ascii="Verdana" w:hAnsi="Verdana"/>
      <w:b/>
      <w:sz w:val="18"/>
      <w:szCs w:val="1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45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7E14"/>
  </w:style>
  <w:style w:type="paragraph" w:styleId="Fuzeile">
    <w:name w:val="footer"/>
    <w:basedOn w:val="Standard"/>
    <w:link w:val="FuzeileZchn"/>
    <w:uiPriority w:val="99"/>
    <w:unhideWhenUsed/>
    <w:rsid w:val="00A4140C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4140C"/>
    <w:rPr>
      <w:rFonts w:ascii="Verdana" w:hAnsi="Verdana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E1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A0F69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A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ED66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92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7098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4DD1"/>
    <w:rPr>
      <w:rFonts w:ascii="Verdana" w:hAnsi="Verdana"/>
      <w:b/>
      <w:sz w:val="18"/>
      <w:szCs w:val="18"/>
    </w:rPr>
  </w:style>
  <w:style w:type="paragraph" w:customStyle="1" w:styleId="Standard1">
    <w:name w:val="Standard1"/>
    <w:basedOn w:val="Standard"/>
    <w:rsid w:val="00E45EFE"/>
    <w:pPr>
      <w:tabs>
        <w:tab w:val="left" w:pos="567"/>
      </w:tabs>
      <w:autoSpaceDE w:val="0"/>
      <w:autoSpaceDN w:val="0"/>
      <w:adjustRightInd w:val="0"/>
      <w:spacing w:before="40" w:after="40" w:line="288" w:lineRule="auto"/>
      <w:ind w:left="567"/>
    </w:pPr>
    <w:rPr>
      <w:rFonts w:ascii="Arial" w:eastAsia="Times New Roman" w:hAnsi="Arial" w:cs="Arial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45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resse1">
    <w:name w:val="adresse1"/>
    <w:basedOn w:val="Absatz-Standardschriftart"/>
    <w:rsid w:val="00B05AEC"/>
    <w:rPr>
      <w:rFonts w:ascii="Verdana" w:hAnsi="Verdana" w:hint="default"/>
      <w:strike w:val="0"/>
      <w:dstrike w:val="0"/>
      <w:color w:val="3F3F3F"/>
      <w:sz w:val="17"/>
      <w:szCs w:val="17"/>
      <w:u w:val="none"/>
      <w:effect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11472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5F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5F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5F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5F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5F92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61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cure.i-web.ch/gemweb/windisch/preview/de/verwaltung/online-schalte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adt-brugg.ch/site/index.cf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mpussaal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wagner\Downloads\CAMPUSSAAL_-_Reservationsgesu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E3E06968DFAD42BE87024DBF5CF428" ma:contentTypeVersion="13" ma:contentTypeDescription="Ein neues Dokument erstellen." ma:contentTypeScope="" ma:versionID="f292f430ba4f9b56861d41d3154c44dd">
  <xsd:schema xmlns:xsd="http://www.w3.org/2001/XMLSchema" xmlns:xs="http://www.w3.org/2001/XMLSchema" xmlns:p="http://schemas.microsoft.com/office/2006/metadata/properties" xmlns:ns2="747a30d1-57a4-45da-bfaf-7f53fa5a33c2" xmlns:ns3="33e1b1ee-1659-4e8e-9384-5d244053f279" targetNamespace="http://schemas.microsoft.com/office/2006/metadata/properties" ma:root="true" ma:fieldsID="518b91dfa4f6506b58c4233759dfe065" ns2:_="" ns3:_="">
    <xsd:import namespace="747a30d1-57a4-45da-bfaf-7f53fa5a33c2"/>
    <xsd:import namespace="33e1b1ee-1659-4e8e-9384-5d244053f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a30d1-57a4-45da-bfaf-7f53fa5a3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1b1ee-1659-4e8e-9384-5d244053f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F088-162F-4FE5-8559-C73E3F21D468}"/>
</file>

<file path=customXml/itemProps2.xml><?xml version="1.0" encoding="utf-8"?>
<ds:datastoreItem xmlns:ds="http://schemas.openxmlformats.org/officeDocument/2006/customXml" ds:itemID="{15C6EC8F-2F97-4B43-8ED9-9852C9D18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EABFB-0247-49FD-AAAD-52A23DAD7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B4F547-47E0-4633-B3AD-4ABD9E6A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CAMPUSSAAL_-_Reservationsgesuch.dotx</Template>
  <TotalTime>0</TotalTime>
  <Pages>2</Pages>
  <Words>776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Windisch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Wagner Stefan</dc:creator>
  <cp:lastModifiedBy>Ana Cosic</cp:lastModifiedBy>
  <cp:revision>51</cp:revision>
  <cp:lastPrinted>2020-12-16T14:01:00Z</cp:lastPrinted>
  <dcterms:created xsi:type="dcterms:W3CDTF">2020-11-18T13:54:00Z</dcterms:created>
  <dcterms:modified xsi:type="dcterms:W3CDTF">2020-12-16T14:11:00Z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0x01010038E3E06968DFAD42BE87024DBF5CF428</vt:lpwstr>
  </property>
</Properties>
</file>